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C6102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8</w:t>
      </w:r>
      <w:r w:rsidR="006B219E">
        <w:rPr>
          <w:rFonts w:ascii="Blogger Sans" w:eastAsia="Arial" w:hAnsi="Blogger Sans"/>
          <w:b/>
          <w:bCs/>
        </w:rPr>
        <w:t xml:space="preserve">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6B219E">
        <w:rPr>
          <w:rFonts w:ascii="Blogger Sans" w:eastAsia="Arial" w:hAnsi="Blogger Sans"/>
          <w:b/>
          <w:bCs/>
        </w:rPr>
        <w:t>3</w:t>
      </w:r>
      <w:r w:rsidR="001A33E0">
        <w:rPr>
          <w:rFonts w:ascii="Blogger Sans" w:eastAsia="Arial" w:hAnsi="Blogger Sans"/>
          <w:b/>
          <w:bCs/>
        </w:rPr>
        <w:t>8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1A33E0" w:rsidRPr="001A33E0">
        <w:rPr>
          <w:rFonts w:ascii="Blogger Sans" w:hAnsi="Blogger Sans" w:cs="Arial"/>
          <w:b/>
        </w:rPr>
        <w:t>Dostawa urządzeń IT wraz z oprogramowaniem oraz usługą ubezpieczenia w związku z realizacją projektu grantowego Cyfrowa Gmina</w:t>
      </w:r>
      <w:r w:rsidR="00594DFA">
        <w:rPr>
          <w:rFonts w:ascii="Blogger Sans" w:hAnsi="Blogger Sans" w:cs="Arial"/>
          <w:b/>
        </w:rPr>
        <w:t>.</w:t>
      </w:r>
    </w:p>
    <w:p w:rsidR="00C7551F" w:rsidRPr="00C7551F" w:rsidRDefault="00C7551F" w:rsidP="00C7551F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F70A04">
      <w:pPr>
        <w:spacing w:after="0" w:line="300" w:lineRule="auto"/>
        <w:jc w:val="right"/>
        <w:rPr>
          <w:rFonts w:ascii="Blogger Sans" w:hAnsi="Blogger Sans"/>
        </w:rPr>
      </w:pPr>
      <w:r>
        <w:rPr>
          <w:rFonts w:ascii="Blogger Sans" w:hAnsi="Blogger Sans"/>
        </w:rPr>
        <w:t>_________________</w:t>
      </w:r>
    </w:p>
    <w:p w:rsidR="00F70A04" w:rsidRPr="00F70A04" w:rsidRDefault="00F70A04" w:rsidP="00F70A04">
      <w:pPr>
        <w:spacing w:after="0" w:line="300" w:lineRule="auto"/>
        <w:jc w:val="right"/>
        <w:rPr>
          <w:rFonts w:ascii="Blogger Sans" w:hAnsi="Blogger Sans"/>
          <w:sz w:val="20"/>
          <w:szCs w:val="20"/>
        </w:rPr>
      </w:pPr>
      <w:r w:rsidRPr="00F70A04">
        <w:rPr>
          <w:rFonts w:ascii="Blogger Sans" w:hAnsi="Blogger Sans"/>
          <w:sz w:val="20"/>
          <w:szCs w:val="20"/>
        </w:rPr>
        <w:t>(podpis wykonawcy)</w:t>
      </w: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7A" w:rsidRDefault="0095447A" w:rsidP="00D054B1">
      <w:pPr>
        <w:spacing w:after="0" w:line="240" w:lineRule="auto"/>
      </w:pPr>
      <w:r>
        <w:separator/>
      </w:r>
    </w:p>
  </w:endnote>
  <w:endnote w:type="continuationSeparator" w:id="0">
    <w:p w:rsidR="0095447A" w:rsidRDefault="0095447A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A24599">
    <w:pPr>
      <w:pStyle w:val="Stopka"/>
      <w:rPr>
        <w:color w:val="000000"/>
      </w:rPr>
    </w:pPr>
    <w:r w:rsidRPr="00A245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A24599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A2459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7A" w:rsidRDefault="0095447A" w:rsidP="00D054B1">
      <w:pPr>
        <w:spacing w:after="0" w:line="240" w:lineRule="auto"/>
      </w:pPr>
      <w:r>
        <w:separator/>
      </w:r>
    </w:p>
  </w:footnote>
  <w:footnote w:type="continuationSeparator" w:id="0">
    <w:p w:rsidR="0095447A" w:rsidRDefault="0095447A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A24599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A24599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56CA1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A33E0"/>
    <w:rsid w:val="001D0DD5"/>
    <w:rsid w:val="001D4B88"/>
    <w:rsid w:val="001D5E11"/>
    <w:rsid w:val="001E1792"/>
    <w:rsid w:val="001F3BD5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D43D1"/>
    <w:rsid w:val="003F3B86"/>
    <w:rsid w:val="00400FAC"/>
    <w:rsid w:val="004157BE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760AD"/>
    <w:rsid w:val="00586050"/>
    <w:rsid w:val="00590172"/>
    <w:rsid w:val="00594DFA"/>
    <w:rsid w:val="005A145D"/>
    <w:rsid w:val="005A485F"/>
    <w:rsid w:val="005C06F1"/>
    <w:rsid w:val="005C373C"/>
    <w:rsid w:val="005C48DB"/>
    <w:rsid w:val="005D6724"/>
    <w:rsid w:val="005E7999"/>
    <w:rsid w:val="00631B82"/>
    <w:rsid w:val="00651E76"/>
    <w:rsid w:val="0066796E"/>
    <w:rsid w:val="0068491D"/>
    <w:rsid w:val="006A2168"/>
    <w:rsid w:val="006B219E"/>
    <w:rsid w:val="006C4F26"/>
    <w:rsid w:val="006C5E32"/>
    <w:rsid w:val="006C6102"/>
    <w:rsid w:val="006D2D52"/>
    <w:rsid w:val="006E5637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B34E0"/>
    <w:rsid w:val="008B4DF6"/>
    <w:rsid w:val="008D3A84"/>
    <w:rsid w:val="008E4100"/>
    <w:rsid w:val="00913800"/>
    <w:rsid w:val="00953336"/>
    <w:rsid w:val="0095447A"/>
    <w:rsid w:val="00991D43"/>
    <w:rsid w:val="009955DC"/>
    <w:rsid w:val="009A7130"/>
    <w:rsid w:val="009D5016"/>
    <w:rsid w:val="009E4F8A"/>
    <w:rsid w:val="009F3DBA"/>
    <w:rsid w:val="00A041C4"/>
    <w:rsid w:val="00A13979"/>
    <w:rsid w:val="00A24599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7052F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3</cp:revision>
  <cp:lastPrinted>2022-05-16T08:31:00Z</cp:lastPrinted>
  <dcterms:created xsi:type="dcterms:W3CDTF">2022-09-16T09:09:00Z</dcterms:created>
  <dcterms:modified xsi:type="dcterms:W3CDTF">2022-09-16T12:43:00Z</dcterms:modified>
</cp:coreProperties>
</file>