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91" w:rsidRPr="00416F57" w:rsidRDefault="00497091" w:rsidP="00497091">
      <w:pPr>
        <w:tabs>
          <w:tab w:val="center" w:pos="-6804"/>
        </w:tabs>
        <w:rPr>
          <w:rFonts w:ascii="Blogger Sans" w:hAnsi="Blogger Sans" w:cstheme="minorHAnsi"/>
          <w:b/>
        </w:rPr>
      </w:pPr>
      <w:r w:rsidRPr="00416F57">
        <w:rPr>
          <w:rFonts w:ascii="Blogger Sans" w:eastAsia="Arial" w:hAnsi="Blogger Sans" w:cstheme="minorHAnsi"/>
          <w:b/>
          <w:bCs/>
        </w:rPr>
        <w:t>SUE.271.</w:t>
      </w:r>
      <w:r w:rsidR="0088567D">
        <w:rPr>
          <w:rFonts w:ascii="Blogger Sans" w:eastAsia="Arial" w:hAnsi="Blogger Sans" w:cstheme="minorHAnsi"/>
          <w:b/>
          <w:bCs/>
        </w:rPr>
        <w:t>3</w:t>
      </w:r>
      <w:r w:rsidR="00866577">
        <w:rPr>
          <w:rFonts w:ascii="Blogger Sans" w:eastAsia="Arial" w:hAnsi="Blogger Sans" w:cstheme="minorHAnsi"/>
          <w:b/>
          <w:bCs/>
        </w:rPr>
        <w:t>8</w:t>
      </w:r>
      <w:r w:rsidRPr="00416F57">
        <w:rPr>
          <w:rFonts w:ascii="Blogger Sans" w:eastAsia="Arial" w:hAnsi="Blogger Sans" w:cstheme="minorHAnsi"/>
          <w:b/>
          <w:bCs/>
        </w:rPr>
        <w:t>.202</w:t>
      </w:r>
      <w:r w:rsidR="00F21E03" w:rsidRPr="00416F57">
        <w:rPr>
          <w:rFonts w:ascii="Blogger Sans" w:eastAsia="Arial" w:hAnsi="Blogger Sans" w:cstheme="minorHAnsi"/>
          <w:b/>
          <w:bCs/>
        </w:rPr>
        <w:t>2</w:t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hAnsi="Blogger Sans" w:cstheme="minorHAnsi"/>
          <w:b/>
        </w:rPr>
        <w:t xml:space="preserve">Załącznik nr </w:t>
      </w:r>
      <w:r w:rsidR="0001564A" w:rsidRPr="00416F57">
        <w:rPr>
          <w:rFonts w:ascii="Blogger Sans" w:hAnsi="Blogger Sans" w:cstheme="minorHAnsi"/>
          <w:b/>
        </w:rPr>
        <w:t>4</w:t>
      </w:r>
      <w:r w:rsidRPr="00416F57">
        <w:rPr>
          <w:rFonts w:ascii="Blogger Sans" w:hAnsi="Blogger Sans" w:cstheme="minorHAnsi"/>
          <w:b/>
        </w:rPr>
        <w:t xml:space="preserve"> do SWZ</w:t>
      </w:r>
    </w:p>
    <w:p w:rsidR="0001564A" w:rsidRPr="00416F57" w:rsidRDefault="0001564A" w:rsidP="0001564A">
      <w:pPr>
        <w:widowControl w:val="0"/>
        <w:rPr>
          <w:rFonts w:ascii="Blogger Sans" w:hAnsi="Blogger Sans" w:cstheme="minorHAnsi"/>
          <w:snapToGrid w:val="0"/>
          <w:color w:val="000000"/>
        </w:rPr>
      </w:pPr>
    </w:p>
    <w:p w:rsidR="0001564A" w:rsidRPr="00416F57" w:rsidRDefault="0001564A" w:rsidP="00F21E03">
      <w:pPr>
        <w:autoSpaceDE w:val="0"/>
        <w:autoSpaceDN w:val="0"/>
        <w:adjustRightInd w:val="0"/>
        <w:spacing w:after="0"/>
        <w:rPr>
          <w:rFonts w:ascii="Blogger Sans" w:eastAsia="Calibri" w:hAnsi="Blogger Sans" w:cstheme="minorHAnsi"/>
          <w:color w:val="000000"/>
          <w:lang w:eastAsia="en-US"/>
        </w:rPr>
      </w:pPr>
      <w:r w:rsidRPr="00416F57">
        <w:rPr>
          <w:rFonts w:ascii="Blogger Sans" w:eastAsia="Calibri" w:hAnsi="Blogger Sans" w:cstheme="minorHAnsi"/>
          <w:color w:val="000000"/>
          <w:lang w:eastAsia="en-US"/>
        </w:rPr>
        <w:t>.............................................................</w:t>
      </w:r>
    </w:p>
    <w:p w:rsidR="0001564A" w:rsidRPr="00416F57" w:rsidRDefault="0001564A" w:rsidP="00F21E03">
      <w:pPr>
        <w:autoSpaceDE w:val="0"/>
        <w:autoSpaceDN w:val="0"/>
        <w:adjustRightInd w:val="0"/>
        <w:spacing w:after="0"/>
        <w:rPr>
          <w:rFonts w:ascii="Blogger Sans" w:eastAsia="Calibri" w:hAnsi="Blogger Sans" w:cstheme="minorHAnsi"/>
          <w:color w:val="000000"/>
          <w:lang w:eastAsia="en-US"/>
        </w:rPr>
      </w:pPr>
      <w:r w:rsidRPr="00416F57">
        <w:rPr>
          <w:rFonts w:ascii="Blogger Sans" w:eastAsia="Calibri" w:hAnsi="Blogger Sans" w:cstheme="minorHAnsi"/>
          <w:color w:val="000000"/>
          <w:lang w:eastAsia="en-US"/>
        </w:rPr>
        <w:t xml:space="preserve">       pieczęć podmiotu trzeciego</w:t>
      </w:r>
    </w:p>
    <w:p w:rsidR="0001564A" w:rsidRPr="00416F57" w:rsidRDefault="0001564A" w:rsidP="00F21E03">
      <w:pPr>
        <w:widowControl w:val="0"/>
        <w:spacing w:after="0"/>
        <w:rPr>
          <w:rFonts w:ascii="Blogger Sans" w:hAnsi="Blogger Sans" w:cstheme="minorHAnsi"/>
          <w:snapToGrid w:val="0"/>
          <w:color w:val="000000"/>
        </w:rPr>
      </w:pPr>
    </w:p>
    <w:p w:rsidR="0001564A" w:rsidRPr="00416F57" w:rsidRDefault="0001564A" w:rsidP="0001564A">
      <w:pPr>
        <w:jc w:val="center"/>
        <w:rPr>
          <w:rFonts w:ascii="Blogger Sans" w:hAnsi="Blogger Sans" w:cstheme="minorHAnsi"/>
          <w:b/>
          <w:color w:val="000000"/>
          <w:sz w:val="28"/>
          <w:szCs w:val="28"/>
        </w:rPr>
      </w:pP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 xml:space="preserve">ZOBOWIĄZANIE PODMIOTU TRZECIEGO </w:t>
      </w:r>
    </w:p>
    <w:p w:rsidR="0001564A" w:rsidRPr="00416F57" w:rsidRDefault="0001564A" w:rsidP="0001564A">
      <w:pPr>
        <w:jc w:val="center"/>
        <w:rPr>
          <w:rFonts w:ascii="Blogger Sans" w:hAnsi="Blogger Sans" w:cstheme="minorHAnsi"/>
          <w:b/>
          <w:color w:val="000000"/>
          <w:sz w:val="28"/>
          <w:szCs w:val="28"/>
        </w:rPr>
      </w:pP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>do oddania do dyspozycji</w:t>
      </w:r>
      <w:r w:rsidR="00AB5C2B">
        <w:rPr>
          <w:rFonts w:ascii="Blogger Sans" w:hAnsi="Blogger Sans" w:cstheme="minorHAnsi"/>
          <w:b/>
          <w:color w:val="000000"/>
          <w:sz w:val="28"/>
          <w:szCs w:val="28"/>
        </w:rPr>
        <w:t xml:space="preserve"> Wykonawcy niezbędnych zasobów </w:t>
      </w: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>na potrzeby wykonania zamówienia</w:t>
      </w:r>
    </w:p>
    <w:p w:rsidR="0001564A" w:rsidRPr="00416F57" w:rsidRDefault="0001564A" w:rsidP="0001564A">
      <w:pPr>
        <w:autoSpaceDE w:val="0"/>
        <w:autoSpaceDN w:val="0"/>
        <w:adjustRightInd w:val="0"/>
        <w:spacing w:after="100"/>
        <w:ind w:left="284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Ja (my) niżej podpisany(i) ……………………………………………………………………………… (imię i nazwisko osoby </w:t>
      </w:r>
      <w:r w:rsidRPr="00B50AA6">
        <w:rPr>
          <w:rFonts w:ascii="Blogger Sans" w:hAnsi="Blogger Sans" w:cstheme="minorHAnsi"/>
          <w:color w:val="000000"/>
          <w:sz w:val="24"/>
          <w:szCs w:val="24"/>
        </w:rPr>
        <w:t xml:space="preserve">upoważnionej do reprezentowania podmiotu trzeciego) zobowiązuję się do oddania na potrzeby wykonania zamówienia pod nazwą </w:t>
      </w:r>
      <w:r w:rsidR="0088567D" w:rsidRPr="0088567D">
        <w:rPr>
          <w:rFonts w:ascii="Blogger Sans" w:hAnsi="Blogger Sans"/>
          <w:b/>
        </w:rPr>
        <w:t>Dostawę urządzeń IT wraz z oprogramowaniem oraz usługą ubezpieczenia w związku z realizacją projektu grantowego Cyfrowa Gmina</w:t>
      </w:r>
      <w:r w:rsidR="00FC6599">
        <w:rPr>
          <w:rFonts w:ascii="Blogger Sans" w:hAnsi="Blogger Sans"/>
          <w:b/>
        </w:rPr>
        <w:t xml:space="preserve"> </w:t>
      </w:r>
      <w:r w:rsidRPr="00B50AA6">
        <w:rPr>
          <w:rFonts w:ascii="Blogger Sans" w:hAnsi="Blogger Sans" w:cstheme="minorHAnsi"/>
          <w:color w:val="000000"/>
          <w:sz w:val="24"/>
          <w:szCs w:val="24"/>
        </w:rPr>
        <w:t>następującemu wykonawcy (nazwa i adres wykonawcy): ………………………………………………………….</w:t>
      </w: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  następujących zasobów:………………………………………………….  </w:t>
      </w:r>
    </w:p>
    <w:p w:rsidR="0001564A" w:rsidRPr="00416F57" w:rsidRDefault="0001564A" w:rsidP="0001564A">
      <w:pPr>
        <w:autoSpaceDE w:val="0"/>
        <w:autoSpaceDN w:val="0"/>
        <w:adjustRightInd w:val="0"/>
        <w:spacing w:after="100"/>
        <w:ind w:left="284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Oświadczam, iż: 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>udostępniam Wykonawcy ww. zasoby, w następującym zakresie:……………………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sposób wykorzystania udostępnionych przeze mnie zasobów będzie następujący:……… 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>zakres mojego udziału przy wykonywaniu zamówienia będzie następujący: ………..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okres mojego udziału przy wykonywaniu zamówienia będzie następujący: ………….. </w:t>
      </w:r>
    </w:p>
    <w:p w:rsidR="00F41FDD" w:rsidRPr="00416F57" w:rsidRDefault="00F41FDD" w:rsidP="0001564A">
      <w:pPr>
        <w:rPr>
          <w:rFonts w:ascii="Blogger Sans" w:hAnsi="Blogger Sans" w:cstheme="minorHAnsi"/>
        </w:rPr>
      </w:pPr>
    </w:p>
    <w:p w:rsidR="0001564A" w:rsidRPr="00416F57" w:rsidRDefault="00E04FF7" w:rsidP="0001564A">
      <w:pPr>
        <w:rPr>
          <w:rFonts w:ascii="Blogger Sans" w:hAnsi="Blogger Sans" w:cstheme="minorHAnsi"/>
        </w:rPr>
      </w:pPr>
      <w:r>
        <w:rPr>
          <w:rFonts w:ascii="Blogger Sans" w:hAnsi="Blogger Sans" w:cstheme="minorHAnsi"/>
          <w:noProof/>
        </w:rPr>
        <w:pict>
          <v:line id="Łącznik prosty 13" o:spid="_x0000_s2051" style="position:absolute;z-index:251659264;visibility:visible" from="-6.9pt,26.65pt" to="137.1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">
            <w10:wrap type="square"/>
          </v:line>
        </w:pict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</w:p>
    <w:p w:rsidR="0001564A" w:rsidRPr="00416F57" w:rsidRDefault="00E04FF7" w:rsidP="0001564A">
      <w:pPr>
        <w:tabs>
          <w:tab w:val="center" w:pos="4960"/>
        </w:tabs>
        <w:ind w:left="284"/>
        <w:rPr>
          <w:rFonts w:ascii="Blogger Sans" w:hAnsi="Blogger Sans" w:cstheme="minorHAnsi"/>
        </w:rPr>
      </w:pPr>
      <w:r>
        <w:rPr>
          <w:rFonts w:ascii="Blogger Sans" w:hAnsi="Blogger Sans" w:cstheme="minorHAnsi"/>
          <w:noProof/>
        </w:rPr>
        <w:pict>
          <v:line id="Łącznik prosty 12" o:spid="_x0000_s2050" style="position:absolute;left:0;text-align:left;z-index:251660288;visibility:visible" from="293.6pt,1.2pt" to="473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">
            <w10:wrap type="square"/>
          </v:line>
        </w:pict>
      </w:r>
    </w:p>
    <w:p w:rsidR="0001564A" w:rsidRPr="00416F57" w:rsidRDefault="0001564A" w:rsidP="0001564A">
      <w:pPr>
        <w:tabs>
          <w:tab w:val="center" w:pos="4890"/>
        </w:tabs>
        <w:ind w:firstLine="708"/>
        <w:rPr>
          <w:rFonts w:ascii="Blogger Sans" w:hAnsi="Blogger Sans" w:cstheme="minorHAnsi"/>
        </w:rPr>
      </w:pPr>
      <w:r w:rsidRPr="00416F57">
        <w:rPr>
          <w:rFonts w:ascii="Blogger Sans" w:hAnsi="Blogger Sans" w:cstheme="minorHAnsi"/>
        </w:rPr>
        <w:t>Miejscowość, data</w:t>
      </w:r>
      <w:r w:rsidRPr="00416F57">
        <w:rPr>
          <w:rFonts w:ascii="Blogger Sans" w:hAnsi="Blogger Sans" w:cstheme="minorHAnsi"/>
        </w:rPr>
        <w:tab/>
        <w:t xml:space="preserve">  </w:t>
      </w:r>
      <w:r w:rsidRPr="00416F57">
        <w:rPr>
          <w:rFonts w:ascii="Blogger Sans" w:hAnsi="Blogger Sans" w:cstheme="minorHAnsi"/>
        </w:rPr>
        <w:tab/>
        <w:t xml:space="preserve">        </w:t>
      </w:r>
      <w:r w:rsidRPr="00416F57">
        <w:rPr>
          <w:rFonts w:ascii="Blogger Sans" w:hAnsi="Blogger Sans" w:cstheme="minorHAnsi"/>
        </w:rPr>
        <w:tab/>
      </w:r>
      <w:r w:rsidRPr="00416F57">
        <w:rPr>
          <w:rFonts w:ascii="Blogger Sans" w:hAnsi="Blogger Sans" w:cstheme="minorHAnsi"/>
        </w:rPr>
        <w:tab/>
        <w:t>Podpis, pieczątka</w:t>
      </w:r>
    </w:p>
    <w:p w:rsidR="0001564A" w:rsidRPr="00416F57" w:rsidRDefault="0001564A" w:rsidP="0001564A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Blogger Sans" w:hAnsi="Blogger Sans" w:cstheme="minorHAnsi"/>
          <w:i/>
          <w:color w:val="000000"/>
        </w:rPr>
      </w:pPr>
    </w:p>
    <w:p w:rsidR="005760AD" w:rsidRPr="00416F57" w:rsidRDefault="00416F57" w:rsidP="00F41FDD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Blogger Sans" w:hAnsi="Blogger Sans" w:cstheme="minorHAnsi"/>
        </w:rPr>
      </w:pPr>
      <w:r>
        <w:rPr>
          <w:rFonts w:ascii="Blogger Sans" w:hAnsi="Blogger Sans" w:cstheme="minorHAnsi"/>
          <w:i/>
          <w:color w:val="000000"/>
        </w:rPr>
        <w:t xml:space="preserve">    </w:t>
      </w:r>
      <w:r w:rsidR="0001564A" w:rsidRPr="00416F57">
        <w:rPr>
          <w:rFonts w:ascii="Blogger Sans" w:hAnsi="Blogger Sans" w:cstheme="minorHAnsi"/>
          <w:i/>
          <w:color w:val="000000"/>
        </w:rPr>
        <w:t xml:space="preserve">UWAGA!!!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sectPr w:rsidR="005760AD" w:rsidRPr="00416F57" w:rsidSect="00114C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9E7" w:rsidRDefault="00B259E7" w:rsidP="00D054B1">
      <w:pPr>
        <w:spacing w:after="0" w:line="240" w:lineRule="auto"/>
      </w:pPr>
      <w:r>
        <w:separator/>
      </w:r>
    </w:p>
  </w:endnote>
  <w:endnote w:type="continuationSeparator" w:id="0">
    <w:p w:rsidR="00B259E7" w:rsidRDefault="00B259E7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E04FF7">
    <w:pPr>
      <w:pStyle w:val="Stopka"/>
      <w:rPr>
        <w:color w:val="000000"/>
      </w:rPr>
    </w:pPr>
    <w:r w:rsidRPr="00E04FF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-25.7pt;margin-top:13.25pt;width:153.9pt;height:52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E04FF7">
      <w:rPr>
        <w:noProof/>
      </w:rPr>
      <w:pict>
        <v:shape id="Text Box 3" o:spid="_x0000_s1030" type="#_x0000_t202" style="position:absolute;margin-left:357.15pt;margin-top:36.75pt;width:130.5pt;height:20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E04FF7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-25.85pt;margin-top:19.7pt;width:153.9pt;height:5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>
      <w:rPr>
        <w:noProof/>
      </w:rPr>
      <w:pict>
        <v:shape id="_x0000_s1036" type="#_x0000_t202" style="position:absolute;margin-left:339.25pt;margin-top:37.45pt;width:130.5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9E7" w:rsidRDefault="00B259E7" w:rsidP="00D054B1">
      <w:pPr>
        <w:spacing w:after="0" w:line="240" w:lineRule="auto"/>
      </w:pPr>
      <w:r>
        <w:separator/>
      </w:r>
    </w:p>
  </w:footnote>
  <w:footnote w:type="continuationSeparator" w:id="0">
    <w:p w:rsidR="00B259E7" w:rsidRDefault="00B259E7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E04FF7">
    <w:pPr>
      <w:pStyle w:val="Nagwek"/>
    </w:pPr>
    <w:r>
      <w:rPr>
        <w:noProof/>
      </w:rPr>
      <w:pict>
        <v:group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>
              <w:txbxContent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E04FF7">
    <w:pPr>
      <w:pStyle w:val="Nagwek"/>
    </w:pPr>
    <w:r>
      <w:rPr>
        <w:noProof/>
      </w:rPr>
      <w:pict>
        <v:group id="_x0000_s1031" style="position:absolute;margin-left:-25.85pt;margin-top:-14.95pt;width:166.45pt;height:114.65pt;z-index:25166489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3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">
            <v:imagedata r:id="rId1" o:title="logo_Sierakowice"/>
          </v:shape>
        </v:group>
      </w:pict>
    </w:r>
    <w:r>
      <w:rPr>
        <w:noProof/>
        <w:lang w:eastAsia="zh-TW"/>
      </w:rPr>
      <w:pict>
        <v:rect id="Rectangle 14" o:spid="_x0000_s1034" style="position:absolute;margin-left:546.5pt;margin-top:572.35pt;width:40.9pt;height:171.9pt;z-index:25166284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631B82" w:rsidRPr="00416F57" w:rsidRDefault="00631B82" w:rsidP="00416F57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="00AF4230">
      <w:tab/>
    </w:r>
    <w:r w:rsidR="00AF423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923DC"/>
    <w:multiLevelType w:val="hybridMultilevel"/>
    <w:tmpl w:val="EFA0596E"/>
    <w:lvl w:ilvl="0" w:tplc="6E426E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1B82"/>
    <w:rsid w:val="00002838"/>
    <w:rsid w:val="000063D8"/>
    <w:rsid w:val="0001564A"/>
    <w:rsid w:val="000254E4"/>
    <w:rsid w:val="00034CB9"/>
    <w:rsid w:val="00052615"/>
    <w:rsid w:val="00052E4A"/>
    <w:rsid w:val="000605DD"/>
    <w:rsid w:val="00072CDF"/>
    <w:rsid w:val="00081BD3"/>
    <w:rsid w:val="000968DD"/>
    <w:rsid w:val="000F4B31"/>
    <w:rsid w:val="001071A8"/>
    <w:rsid w:val="001078A0"/>
    <w:rsid w:val="00114CA7"/>
    <w:rsid w:val="00130F28"/>
    <w:rsid w:val="00132D10"/>
    <w:rsid w:val="00143408"/>
    <w:rsid w:val="00153D88"/>
    <w:rsid w:val="00163301"/>
    <w:rsid w:val="001A0266"/>
    <w:rsid w:val="001D0DD5"/>
    <w:rsid w:val="001D4B88"/>
    <w:rsid w:val="001D5E11"/>
    <w:rsid w:val="001E1792"/>
    <w:rsid w:val="001F3BD5"/>
    <w:rsid w:val="0020449B"/>
    <w:rsid w:val="002110B7"/>
    <w:rsid w:val="002148C8"/>
    <w:rsid w:val="0025516D"/>
    <w:rsid w:val="002567C6"/>
    <w:rsid w:val="0026324C"/>
    <w:rsid w:val="00281146"/>
    <w:rsid w:val="00282C85"/>
    <w:rsid w:val="002939A7"/>
    <w:rsid w:val="002B1975"/>
    <w:rsid w:val="002B5A8D"/>
    <w:rsid w:val="002C1A4B"/>
    <w:rsid w:val="002C3AC4"/>
    <w:rsid w:val="002D4297"/>
    <w:rsid w:val="002D7489"/>
    <w:rsid w:val="002E17A9"/>
    <w:rsid w:val="002E17BA"/>
    <w:rsid w:val="003004EC"/>
    <w:rsid w:val="0030303C"/>
    <w:rsid w:val="00321616"/>
    <w:rsid w:val="003335A8"/>
    <w:rsid w:val="0033524D"/>
    <w:rsid w:val="00347688"/>
    <w:rsid w:val="0036359D"/>
    <w:rsid w:val="00395BE8"/>
    <w:rsid w:val="003A4E52"/>
    <w:rsid w:val="003A743E"/>
    <w:rsid w:val="003D2740"/>
    <w:rsid w:val="003F3B86"/>
    <w:rsid w:val="00400FAC"/>
    <w:rsid w:val="00406130"/>
    <w:rsid w:val="004157BE"/>
    <w:rsid w:val="00416F57"/>
    <w:rsid w:val="004322F3"/>
    <w:rsid w:val="00461DDA"/>
    <w:rsid w:val="00477419"/>
    <w:rsid w:val="004803FC"/>
    <w:rsid w:val="00485226"/>
    <w:rsid w:val="00495335"/>
    <w:rsid w:val="00496596"/>
    <w:rsid w:val="00497091"/>
    <w:rsid w:val="004A3409"/>
    <w:rsid w:val="004A7C28"/>
    <w:rsid w:val="004C5B08"/>
    <w:rsid w:val="004D1CE5"/>
    <w:rsid w:val="004F15CB"/>
    <w:rsid w:val="00500CA5"/>
    <w:rsid w:val="00500F33"/>
    <w:rsid w:val="00507E0D"/>
    <w:rsid w:val="005760AD"/>
    <w:rsid w:val="00586050"/>
    <w:rsid w:val="00590172"/>
    <w:rsid w:val="005A145D"/>
    <w:rsid w:val="005C06F1"/>
    <w:rsid w:val="005C373C"/>
    <w:rsid w:val="005D6724"/>
    <w:rsid w:val="00631B82"/>
    <w:rsid w:val="00651E76"/>
    <w:rsid w:val="0066796E"/>
    <w:rsid w:val="0068491D"/>
    <w:rsid w:val="006A2168"/>
    <w:rsid w:val="006A727B"/>
    <w:rsid w:val="006C5E32"/>
    <w:rsid w:val="006D2D52"/>
    <w:rsid w:val="006E0F38"/>
    <w:rsid w:val="006E5637"/>
    <w:rsid w:val="006F72D0"/>
    <w:rsid w:val="00712620"/>
    <w:rsid w:val="0074180E"/>
    <w:rsid w:val="007535C8"/>
    <w:rsid w:val="0077335C"/>
    <w:rsid w:val="00784F11"/>
    <w:rsid w:val="007853C4"/>
    <w:rsid w:val="007B3712"/>
    <w:rsid w:val="007D245E"/>
    <w:rsid w:val="007D321A"/>
    <w:rsid w:val="007E3ED3"/>
    <w:rsid w:val="007F580E"/>
    <w:rsid w:val="007F752D"/>
    <w:rsid w:val="00813848"/>
    <w:rsid w:val="00814C5C"/>
    <w:rsid w:val="00831EDD"/>
    <w:rsid w:val="008408E1"/>
    <w:rsid w:val="00866577"/>
    <w:rsid w:val="0088567D"/>
    <w:rsid w:val="008B34E0"/>
    <w:rsid w:val="008B4DF6"/>
    <w:rsid w:val="008D3A84"/>
    <w:rsid w:val="008E4100"/>
    <w:rsid w:val="00913800"/>
    <w:rsid w:val="00953336"/>
    <w:rsid w:val="00991D43"/>
    <w:rsid w:val="009955DC"/>
    <w:rsid w:val="009A7130"/>
    <w:rsid w:val="009D5016"/>
    <w:rsid w:val="009F3DBA"/>
    <w:rsid w:val="00A041C4"/>
    <w:rsid w:val="00A13979"/>
    <w:rsid w:val="00A54989"/>
    <w:rsid w:val="00A75F58"/>
    <w:rsid w:val="00A764C4"/>
    <w:rsid w:val="00A8714B"/>
    <w:rsid w:val="00A9197C"/>
    <w:rsid w:val="00AA154A"/>
    <w:rsid w:val="00AA6A50"/>
    <w:rsid w:val="00AB5C2B"/>
    <w:rsid w:val="00AC23A0"/>
    <w:rsid w:val="00AF4230"/>
    <w:rsid w:val="00B23E0B"/>
    <w:rsid w:val="00B259E7"/>
    <w:rsid w:val="00B50AA6"/>
    <w:rsid w:val="00B53501"/>
    <w:rsid w:val="00B57D7E"/>
    <w:rsid w:val="00B835E8"/>
    <w:rsid w:val="00B86512"/>
    <w:rsid w:val="00BB07BB"/>
    <w:rsid w:val="00BB271A"/>
    <w:rsid w:val="00BC4C3D"/>
    <w:rsid w:val="00BF34D1"/>
    <w:rsid w:val="00BF600F"/>
    <w:rsid w:val="00C253A3"/>
    <w:rsid w:val="00C835FE"/>
    <w:rsid w:val="00C93406"/>
    <w:rsid w:val="00CD133C"/>
    <w:rsid w:val="00D054B1"/>
    <w:rsid w:val="00D05BFC"/>
    <w:rsid w:val="00D61A51"/>
    <w:rsid w:val="00DA2E2E"/>
    <w:rsid w:val="00DB2BE5"/>
    <w:rsid w:val="00DC66E8"/>
    <w:rsid w:val="00DE04FD"/>
    <w:rsid w:val="00E03D63"/>
    <w:rsid w:val="00E04FF7"/>
    <w:rsid w:val="00E05073"/>
    <w:rsid w:val="00E131C0"/>
    <w:rsid w:val="00E23C12"/>
    <w:rsid w:val="00E33367"/>
    <w:rsid w:val="00E334F2"/>
    <w:rsid w:val="00E45C94"/>
    <w:rsid w:val="00E670F3"/>
    <w:rsid w:val="00E878AE"/>
    <w:rsid w:val="00E9686F"/>
    <w:rsid w:val="00E9753E"/>
    <w:rsid w:val="00EA0796"/>
    <w:rsid w:val="00EA6F65"/>
    <w:rsid w:val="00EB68A4"/>
    <w:rsid w:val="00EB7105"/>
    <w:rsid w:val="00ED339A"/>
    <w:rsid w:val="00EF6AE8"/>
    <w:rsid w:val="00F11CA8"/>
    <w:rsid w:val="00F21E03"/>
    <w:rsid w:val="00F41FDD"/>
    <w:rsid w:val="00F50615"/>
    <w:rsid w:val="00F55A96"/>
    <w:rsid w:val="00F62FEC"/>
    <w:rsid w:val="00F64C45"/>
    <w:rsid w:val="00F67CB9"/>
    <w:rsid w:val="00F724E8"/>
    <w:rsid w:val="00F87454"/>
    <w:rsid w:val="00F91D52"/>
    <w:rsid w:val="00FC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  <w:style w:type="paragraph" w:customStyle="1" w:styleId="Zwykytekst1">
    <w:name w:val="Zwykły tekst1"/>
    <w:basedOn w:val="Normalny"/>
    <w:rsid w:val="0001564A"/>
    <w:pPr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f.dot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Maszke</dc:creator>
  <cp:lastModifiedBy>Użytkownik systemu Windows</cp:lastModifiedBy>
  <cp:revision>2</cp:revision>
  <cp:lastPrinted>2021-09-28T09:49:00Z</cp:lastPrinted>
  <dcterms:created xsi:type="dcterms:W3CDTF">2022-09-16T08:22:00Z</dcterms:created>
  <dcterms:modified xsi:type="dcterms:W3CDTF">2022-09-16T08:22:00Z</dcterms:modified>
</cp:coreProperties>
</file>