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36DE" w14:textId="77777777" w:rsidR="00497091" w:rsidRPr="00207B84" w:rsidRDefault="00497091" w:rsidP="00497091">
      <w:pPr>
        <w:tabs>
          <w:tab w:val="center" w:pos="-6804"/>
        </w:tabs>
        <w:rPr>
          <w:rFonts w:ascii="Times New Roman" w:hAnsi="Times New Roman"/>
          <w:b/>
        </w:rPr>
      </w:pPr>
      <w:r w:rsidRPr="009C1807">
        <w:rPr>
          <w:rFonts w:ascii="Times New Roman" w:eastAsia="Arial" w:hAnsi="Times New Roman"/>
          <w:b/>
          <w:bCs/>
        </w:rPr>
        <w:t>SUE.271.</w:t>
      </w:r>
      <w:r w:rsidR="00CE1A6D">
        <w:rPr>
          <w:rFonts w:ascii="Times New Roman" w:eastAsia="Arial" w:hAnsi="Times New Roman"/>
          <w:b/>
          <w:bCs/>
        </w:rPr>
        <w:t>4</w:t>
      </w:r>
      <w:r w:rsidRPr="009C1807">
        <w:rPr>
          <w:rFonts w:ascii="Times New Roman" w:eastAsia="Arial" w:hAnsi="Times New Roman"/>
          <w:b/>
          <w:bCs/>
        </w:rPr>
        <w:t>.202</w:t>
      </w:r>
      <w:r w:rsidR="00CE1A6D">
        <w:rPr>
          <w:rFonts w:ascii="Times New Roman" w:eastAsia="Arial" w:hAnsi="Times New Roman"/>
          <w:b/>
          <w:bCs/>
        </w:rPr>
        <w:t>2</w:t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>
        <w:rPr>
          <w:rFonts w:ascii="Times New Roman" w:eastAsia="Arial" w:hAnsi="Times New Roman"/>
          <w:b/>
          <w:bCs/>
        </w:rPr>
        <w:tab/>
      </w:r>
      <w:r w:rsidRPr="00207B84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207B84">
        <w:rPr>
          <w:rFonts w:ascii="Times New Roman" w:hAnsi="Times New Roman"/>
          <w:b/>
        </w:rPr>
        <w:t xml:space="preserve"> do SWZ</w:t>
      </w:r>
    </w:p>
    <w:p w14:paraId="219C881D" w14:textId="77777777" w:rsidR="00497091" w:rsidRPr="00207B84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Times New Roman" w:hAnsi="Times New Roman"/>
          <w:b/>
          <w:i/>
          <w:color w:val="FF0000"/>
        </w:rPr>
      </w:pPr>
      <w:r w:rsidRPr="00207B84">
        <w:rPr>
          <w:rFonts w:ascii="Times New Roman" w:hAnsi="Times New Roman"/>
          <w:b/>
          <w:i/>
        </w:rPr>
        <w:tab/>
      </w:r>
    </w:p>
    <w:p w14:paraId="0D1E937C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  <w:bookmarkStart w:id="0" w:name="_Hlk61709527"/>
      <w:r w:rsidRPr="00207B84">
        <w:rPr>
          <w:rFonts w:ascii="Times New Roman" w:hAnsi="Times New Roman"/>
          <w:b/>
        </w:rPr>
        <w:t>Nazwa Wykonawcy</w:t>
      </w:r>
      <w:r w:rsidRPr="00207B84">
        <w:rPr>
          <w:rFonts w:ascii="Times New Roman" w:hAnsi="Times New Roman"/>
        </w:rPr>
        <w:t>……………………………………………………………………………………………</w:t>
      </w:r>
      <w:r w:rsidRPr="00207B84">
        <w:rPr>
          <w:rFonts w:ascii="Times New Roman" w:hAnsi="Times New Roman"/>
          <w:b/>
        </w:rPr>
        <w:t xml:space="preserve"> </w:t>
      </w:r>
      <w:r w:rsidRPr="00207B84">
        <w:rPr>
          <w:rFonts w:ascii="Times New Roman" w:hAnsi="Times New Roman"/>
        </w:rPr>
        <w:t>……..…………………………………………………………………………………..………………………..</w:t>
      </w:r>
      <w:r>
        <w:rPr>
          <w:rFonts w:ascii="Times New Roman" w:hAnsi="Times New Roman"/>
        </w:rPr>
        <w:t>.</w:t>
      </w:r>
    </w:p>
    <w:p w14:paraId="690CB271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  <w:b/>
        </w:rPr>
        <w:t>Adres</w:t>
      </w:r>
      <w:r w:rsidRPr="00207B84">
        <w:rPr>
          <w:rFonts w:ascii="Times New Roman" w:hAnsi="Times New Roman"/>
        </w:rPr>
        <w:t>…...............................................................................................................................................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</w:p>
    <w:p w14:paraId="2726944F" w14:textId="77777777" w:rsidR="00497091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  <w:b/>
        </w:rPr>
        <w:t>NIP</w:t>
      </w:r>
      <w:r w:rsidRPr="00207B84">
        <w:rPr>
          <w:rFonts w:ascii="Times New Roman" w:hAnsi="Times New Roman"/>
        </w:rPr>
        <w:t>….....................................................................................................................................................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</w:p>
    <w:p w14:paraId="0E146CD3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/>
        </w:rPr>
      </w:pPr>
      <w:r w:rsidRPr="00207B84">
        <w:rPr>
          <w:rFonts w:ascii="Times New Roman" w:hAnsi="Times New Roman"/>
          <w:b/>
        </w:rPr>
        <w:t>Dokumenty rejestrowe mogą zostać bezpłatnie uzyskane z bazy danych państwa członkowskiego UE:</w:t>
      </w:r>
    </w:p>
    <w:p w14:paraId="409F9120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/>
        </w:rPr>
      </w:pPr>
      <w:r w:rsidRPr="00207B84">
        <w:rPr>
          <w:rFonts w:ascii="Segoe UI Symbol" w:hAnsi="Segoe UI Symbol" w:cs="Segoe UI Symbol"/>
        </w:rPr>
        <w:t>☐</w:t>
      </w:r>
      <w:r w:rsidRPr="00207B84">
        <w:rPr>
          <w:rFonts w:ascii="Times New Roman" w:hAnsi="Times New Roman"/>
          <w:bCs/>
        </w:rPr>
        <w:t xml:space="preserve"> https://ekrs.ms.gov.pl/web/wyszukiwarka-krs/strona-glowna/</w:t>
      </w:r>
    </w:p>
    <w:p w14:paraId="448F547D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Cs/>
        </w:rPr>
      </w:pPr>
      <w:r w:rsidRPr="00207B84">
        <w:rPr>
          <w:rFonts w:ascii="Segoe UI Symbol" w:hAnsi="Segoe UI Symbol" w:cs="Segoe UI Symbol"/>
        </w:rPr>
        <w:t>☐</w:t>
      </w:r>
      <w:r w:rsidRPr="00207B84">
        <w:rPr>
          <w:rFonts w:ascii="Times New Roman" w:hAnsi="Times New Roman"/>
          <w:bCs/>
        </w:rPr>
        <w:t xml:space="preserve"> https://prod.ceidg.gov.pl/CEIDG/CEIDG.Public.UI/Search.aspx</w:t>
      </w:r>
    </w:p>
    <w:p w14:paraId="49A90D69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  <w:r w:rsidRPr="00207B84">
        <w:rPr>
          <w:rFonts w:ascii="Segoe UI Symbol" w:hAnsi="Segoe UI Symbol" w:cs="Segoe UI Symbol"/>
        </w:rPr>
        <w:t>☐</w:t>
      </w:r>
      <w:r w:rsidRPr="00207B84">
        <w:rPr>
          <w:rFonts w:ascii="Times New Roman" w:hAnsi="Times New Roman"/>
          <w:bCs/>
        </w:rPr>
        <w:t xml:space="preserve"> inny (proszę wpisać) </w:t>
      </w:r>
      <w:r w:rsidRPr="00207B84">
        <w:rPr>
          <w:rFonts w:ascii="Times New Roman" w:hAnsi="Times New Roman"/>
        </w:rPr>
        <w:t>….....................................................................................................................................</w:t>
      </w:r>
    </w:p>
    <w:p w14:paraId="7574525A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/>
        </w:rPr>
      </w:pPr>
      <w:r w:rsidRPr="00207B84">
        <w:rPr>
          <w:rFonts w:ascii="Segoe UI Symbol" w:hAnsi="Segoe UI Symbol" w:cs="Segoe UI Symbol"/>
        </w:rPr>
        <w:t>☐</w:t>
      </w:r>
      <w:r w:rsidRPr="00207B84">
        <w:rPr>
          <w:rFonts w:ascii="Times New Roman" w:hAnsi="Times New Roman"/>
          <w:bCs/>
        </w:rPr>
        <w:t xml:space="preserve"> nie dotyczy</w:t>
      </w:r>
    </w:p>
    <w:p w14:paraId="0A884567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>reprezentowany przez:…………………………………………………………………………………………</w:t>
      </w:r>
    </w:p>
    <w:p w14:paraId="28DB39E4" w14:textId="77777777" w:rsidR="00497091" w:rsidRPr="00207B84" w:rsidRDefault="00497091" w:rsidP="00497091">
      <w:pPr>
        <w:spacing w:after="0" w:line="300" w:lineRule="auto"/>
        <w:ind w:right="1388"/>
        <w:jc w:val="both"/>
        <w:rPr>
          <w:rFonts w:cs="Calibri"/>
          <w:i/>
          <w:sz w:val="18"/>
          <w:szCs w:val="18"/>
        </w:rPr>
      </w:pPr>
      <w:r w:rsidRPr="00207B84">
        <w:rPr>
          <w:rFonts w:ascii="Times New Roman" w:hAnsi="Times New Roman"/>
          <w:i/>
          <w:sz w:val="18"/>
          <w:szCs w:val="18"/>
        </w:rPr>
        <w:t>(imię, nazwisko, stanowisko/podstawa do reprezentacji</w:t>
      </w:r>
      <w:r w:rsidRPr="00207B84">
        <w:rPr>
          <w:rFonts w:cs="Calibri"/>
          <w:i/>
          <w:sz w:val="18"/>
          <w:szCs w:val="18"/>
        </w:rPr>
        <w:t>)</w:t>
      </w:r>
    </w:p>
    <w:p w14:paraId="7D489F84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/>
        </w:rPr>
      </w:pPr>
    </w:p>
    <w:p w14:paraId="661C73ED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</w:p>
    <w:p w14:paraId="6C98375E" w14:textId="77777777" w:rsidR="00497091" w:rsidRPr="00207B84" w:rsidRDefault="00497091" w:rsidP="00497091">
      <w:pPr>
        <w:spacing w:after="0" w:line="300" w:lineRule="auto"/>
        <w:jc w:val="center"/>
        <w:rPr>
          <w:rFonts w:ascii="Times New Roman" w:hAnsi="Times New Roman"/>
          <w:b/>
          <w:u w:val="single"/>
        </w:rPr>
      </w:pPr>
      <w:r w:rsidRPr="00207B84">
        <w:rPr>
          <w:rFonts w:ascii="Times New Roman" w:hAnsi="Times New Roman"/>
          <w:b/>
          <w:u w:val="single"/>
        </w:rPr>
        <w:t>Oświadczenie wykonawcy</w:t>
      </w:r>
    </w:p>
    <w:bookmarkEnd w:id="0"/>
    <w:p w14:paraId="2690FD0C" w14:textId="77777777" w:rsidR="00497091" w:rsidRDefault="00497091" w:rsidP="00497091">
      <w:pPr>
        <w:spacing w:after="0" w:line="300" w:lineRule="auto"/>
        <w:jc w:val="center"/>
        <w:rPr>
          <w:rFonts w:ascii="Times New Roman" w:hAnsi="Times New Roman"/>
          <w:b/>
        </w:rPr>
      </w:pPr>
      <w:r w:rsidRPr="00207B84">
        <w:rPr>
          <w:rFonts w:ascii="Times New Roman" w:hAnsi="Times New Roman"/>
          <w:b/>
        </w:rPr>
        <w:t xml:space="preserve">składane na podstawie </w:t>
      </w:r>
      <w:bookmarkStart w:id="1" w:name="_Hlk61709618"/>
      <w:r w:rsidRPr="00207B84">
        <w:rPr>
          <w:rFonts w:ascii="Times New Roman" w:hAnsi="Times New Roman"/>
          <w:b/>
        </w:rPr>
        <w:t xml:space="preserve">art. 125 ust. 1 z dnia 11 września 2019 r. – </w:t>
      </w:r>
    </w:p>
    <w:p w14:paraId="23487E6B" w14:textId="77777777" w:rsidR="00497091" w:rsidRPr="00207B84" w:rsidRDefault="00497091" w:rsidP="00497091">
      <w:pPr>
        <w:spacing w:after="0" w:line="300" w:lineRule="auto"/>
        <w:jc w:val="center"/>
        <w:rPr>
          <w:rFonts w:ascii="Times New Roman" w:hAnsi="Times New Roman"/>
          <w:b/>
        </w:rPr>
      </w:pPr>
      <w:r w:rsidRPr="00207B84">
        <w:rPr>
          <w:rFonts w:ascii="Times New Roman" w:hAnsi="Times New Roman"/>
          <w:b/>
        </w:rPr>
        <w:t>Prawo zamówień publicznych</w:t>
      </w:r>
      <w:bookmarkEnd w:id="1"/>
      <w:r w:rsidRPr="00207B84">
        <w:rPr>
          <w:rFonts w:ascii="Times New Roman" w:hAnsi="Times New Roman"/>
          <w:b/>
        </w:rPr>
        <w:t xml:space="preserve"> (dalej: ustawy Pzp)</w:t>
      </w:r>
    </w:p>
    <w:p w14:paraId="2F26862B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</w:p>
    <w:p w14:paraId="73F5FB68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b/>
        </w:rPr>
      </w:pPr>
      <w:r w:rsidRPr="00207B84">
        <w:rPr>
          <w:rFonts w:ascii="Times New Roman" w:hAnsi="Times New Roman"/>
          <w:b/>
        </w:rPr>
        <w:t xml:space="preserve">Na potrzeby postępowania o udzielenie zamówienia publicznego pn. </w:t>
      </w:r>
      <w:bookmarkStart w:id="2" w:name="_Hlk63597649"/>
      <w:r w:rsidRPr="00207B84">
        <w:rPr>
          <w:rFonts w:ascii="Times New Roman" w:hAnsi="Times New Roman"/>
          <w:b/>
          <w:bCs/>
        </w:rPr>
        <w:t>„</w:t>
      </w:r>
      <w:r w:rsidR="00CE1A6D" w:rsidRPr="00CE1A6D">
        <w:rPr>
          <w:rFonts w:ascii="Times New Roman" w:hAnsi="Times New Roman"/>
          <w:b/>
        </w:rPr>
        <w:t>Oczyszczanie nawierzchni ulic, chodników, parkingów, zatoczek i przystanków autobusowych, pielęgnacja zieleni oraz zimowe utrzymanie dróg na terenie Gminy Sierakowice</w:t>
      </w:r>
      <w:r w:rsidRPr="00207B84">
        <w:rPr>
          <w:rFonts w:ascii="Times New Roman" w:hAnsi="Times New Roman"/>
          <w:b/>
        </w:rPr>
        <w:t>”</w:t>
      </w:r>
      <w:r w:rsidRPr="00207B84">
        <w:rPr>
          <w:rFonts w:ascii="Times New Roman" w:hAnsi="Times New Roman"/>
          <w:b/>
          <w:i/>
        </w:rPr>
        <w:t xml:space="preserve"> </w:t>
      </w:r>
      <w:bookmarkEnd w:id="2"/>
      <w:r w:rsidRPr="00207B84">
        <w:rPr>
          <w:rFonts w:ascii="Times New Roman" w:hAnsi="Times New Roman"/>
          <w:b/>
        </w:rPr>
        <w:t>oświadczam, co następuje:</w:t>
      </w:r>
    </w:p>
    <w:p w14:paraId="3EBAB22D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</w:p>
    <w:p w14:paraId="1B5249AF" w14:textId="77777777" w:rsidR="00497091" w:rsidRPr="00207B84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 xml:space="preserve">Oświadczam, że spełniam warunki udziału w postępowaniu określone przez Zamawiającego w Specyfikacji Warunków Zamówienia </w:t>
      </w:r>
      <w:r w:rsidRPr="00207B84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  <w:bCs/>
        </w:rPr>
        <w:t>IX</w:t>
      </w:r>
      <w:r w:rsidRPr="00207B84">
        <w:rPr>
          <w:rFonts w:ascii="Times New Roman" w:hAnsi="Times New Roman"/>
          <w:b/>
          <w:bCs/>
        </w:rPr>
        <w:t>.</w:t>
      </w:r>
    </w:p>
    <w:p w14:paraId="3EE1702D" w14:textId="77777777" w:rsidR="00497091" w:rsidRPr="00207B84" w:rsidRDefault="00497091" w:rsidP="00497091">
      <w:pPr>
        <w:spacing w:after="0" w:line="300" w:lineRule="auto"/>
        <w:ind w:left="426"/>
        <w:jc w:val="both"/>
        <w:rPr>
          <w:rFonts w:ascii="Times New Roman" w:hAnsi="Times New Roman"/>
        </w:rPr>
      </w:pPr>
    </w:p>
    <w:p w14:paraId="699951A0" w14:textId="77777777" w:rsidR="00497091" w:rsidRPr="00207B84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>Oświadczam, że nie podlegam wykluczeniu z postępowania na podstawie art. 108 ust. 1 ustawy Pzp; oraz 109 ust. 1 pkt 4 ustawy Pzp.</w:t>
      </w:r>
      <w:r w:rsidRPr="00207B84">
        <w:rPr>
          <w:rFonts w:ascii="Times New Roman" w:hAnsi="Times New Roman"/>
          <w:b/>
        </w:rPr>
        <w:t>*</w:t>
      </w:r>
    </w:p>
    <w:p w14:paraId="39DD5AD1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i/>
        </w:rPr>
      </w:pPr>
    </w:p>
    <w:p w14:paraId="7BF1C8C8" w14:textId="77777777" w:rsidR="00497091" w:rsidRPr="00207B84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>Oświadczam, że zachodzą w stosunku do mnie podstawy wykluczenia z postępowania na podstawie art. …… ustawy Pzp (podać mającą zastosowanie podstawę wykluczenia spośród wymienionych w art. art. 108 ust. 1 ustawy Pzp;  oraz 109 ust. 1 pkt 4 ustawy Pzp). Jednocześnie oświadczam, że w związku z ww. okolicznością, na podstawie art. 110 ust. 2 ustawy Pzp podjąłem następujące środki naprawcze: ………………………………………</w:t>
      </w:r>
      <w:r w:rsidRPr="00207B84">
        <w:rPr>
          <w:rFonts w:ascii="Times New Roman" w:hAnsi="Times New Roman"/>
          <w:bCs/>
          <w:iCs/>
        </w:rPr>
        <w:t xml:space="preserve">(należy wymienić wszystkie podjęte przez podmiot udostępniający czynności) </w:t>
      </w:r>
      <w:r w:rsidRPr="00207B84">
        <w:rPr>
          <w:rFonts w:ascii="Times New Roman" w:hAnsi="Times New Roman"/>
          <w:b/>
        </w:rPr>
        <w:t>*</w:t>
      </w:r>
    </w:p>
    <w:p w14:paraId="05B09E17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</w:p>
    <w:p w14:paraId="63AD8E87" w14:textId="77777777" w:rsidR="00497091" w:rsidRPr="00207B84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41B766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</w:rPr>
      </w:pPr>
    </w:p>
    <w:p w14:paraId="38257C2D" w14:textId="77777777" w:rsidR="00497091" w:rsidRPr="00207B84" w:rsidRDefault="00497091" w:rsidP="00497091">
      <w:pPr>
        <w:pStyle w:val="Akapitzlist"/>
        <w:ind w:left="0"/>
        <w:jc w:val="center"/>
        <w:rPr>
          <w:rFonts w:ascii="Times New Roman" w:hAnsi="Times New Roman"/>
        </w:rPr>
      </w:pPr>
      <w:r w:rsidRPr="00207B84">
        <w:rPr>
          <w:rFonts w:ascii="Times New Roman" w:hAnsi="Times New Roman"/>
        </w:rPr>
        <w:t xml:space="preserve">INFORMACJA W ZWIĄZKU Z POLEGANIEM NA ZASOBACH INNYCH PODMIOTÓW </w:t>
      </w:r>
      <w:r w:rsidRPr="00207B84">
        <w:rPr>
          <w:rFonts w:ascii="Times New Roman" w:hAnsi="Times New Roman"/>
          <w:b/>
        </w:rPr>
        <w:t>*</w:t>
      </w:r>
    </w:p>
    <w:p w14:paraId="1119A610" w14:textId="77777777" w:rsidR="00497091" w:rsidRPr="00207B84" w:rsidRDefault="00497091" w:rsidP="00497091">
      <w:pPr>
        <w:pStyle w:val="Akapitzlist"/>
        <w:ind w:left="0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/>
        </w:rPr>
        <w:t>IX</w:t>
      </w:r>
      <w:r w:rsidRPr="00207B84">
        <w:rPr>
          <w:rFonts w:ascii="Times New Roman" w:hAnsi="Times New Roman"/>
        </w:rPr>
        <w:t>, polegam na zasobach następującego/ych podmiotu/ów:  _______________________________________________________________________</w:t>
      </w:r>
    </w:p>
    <w:p w14:paraId="200473E1" w14:textId="77777777" w:rsidR="00497091" w:rsidRPr="00207B84" w:rsidRDefault="00497091" w:rsidP="00497091">
      <w:pPr>
        <w:pStyle w:val="Akapitzlist"/>
        <w:ind w:left="0"/>
        <w:rPr>
          <w:rFonts w:ascii="Times New Roman" w:hAnsi="Times New Roman"/>
        </w:rPr>
      </w:pPr>
      <w:r w:rsidRPr="00207B84">
        <w:rPr>
          <w:rFonts w:ascii="Times New Roman" w:hAnsi="Times New Roman"/>
        </w:rPr>
        <w:t xml:space="preserve">w następującym zakresie: _________________________________________________________________  </w:t>
      </w:r>
    </w:p>
    <w:p w14:paraId="65DE3DD3" w14:textId="77777777" w:rsidR="00497091" w:rsidRPr="00207B84" w:rsidRDefault="00497091" w:rsidP="00497091">
      <w:pPr>
        <w:pStyle w:val="Akapitzlist"/>
        <w:ind w:left="0"/>
        <w:rPr>
          <w:rFonts w:ascii="Times New Roman" w:hAnsi="Times New Roman"/>
        </w:rPr>
      </w:pPr>
      <w:r w:rsidRPr="00207B84">
        <w:rPr>
          <w:rFonts w:ascii="Times New Roman" w:hAnsi="Times New Roman"/>
        </w:rPr>
        <w:t>(wskazać podmiot i określić odpowiedni zakres dla wskazanego podmiotu).</w:t>
      </w:r>
    </w:p>
    <w:p w14:paraId="19F6C59C" w14:textId="77777777" w:rsidR="00497091" w:rsidRPr="00207B84" w:rsidRDefault="00497091" w:rsidP="00497091">
      <w:pPr>
        <w:rPr>
          <w:rFonts w:ascii="Times New Roman" w:hAnsi="Times New Roman"/>
          <w:color w:val="000000"/>
        </w:rPr>
      </w:pPr>
    </w:p>
    <w:p w14:paraId="2B07B21D" w14:textId="77777777" w:rsidR="00497091" w:rsidRPr="00207B84" w:rsidRDefault="00497091" w:rsidP="00497091">
      <w:pPr>
        <w:rPr>
          <w:rFonts w:ascii="Times New Roman" w:hAnsi="Times New Roman"/>
          <w:b/>
          <w:color w:val="000000"/>
        </w:rPr>
      </w:pPr>
      <w:r w:rsidRPr="00207B84">
        <w:rPr>
          <w:rFonts w:ascii="Times New Roman" w:hAnsi="Times New Roman"/>
          <w:b/>
          <w:color w:val="000000"/>
        </w:rPr>
        <w:t xml:space="preserve">*Niepotrzebne skreślić </w:t>
      </w:r>
    </w:p>
    <w:p w14:paraId="6148BE1A" w14:textId="77777777" w:rsidR="00497091" w:rsidRPr="00207B84" w:rsidRDefault="00497091" w:rsidP="00497091">
      <w:pPr>
        <w:spacing w:after="0"/>
        <w:rPr>
          <w:rFonts w:ascii="Times New Roman" w:hAnsi="Times New Roman"/>
          <w:u w:val="single"/>
        </w:rPr>
      </w:pPr>
      <w:r w:rsidRPr="00207B84">
        <w:rPr>
          <w:rFonts w:ascii="Times New Roman" w:hAnsi="Times New Roman"/>
          <w:u w:val="single"/>
        </w:rPr>
        <w:t>Uwaga:</w:t>
      </w:r>
    </w:p>
    <w:p w14:paraId="3EB1D4CB" w14:textId="77777777" w:rsidR="00497091" w:rsidRPr="00207B84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 xml:space="preserve">Zgodnie z treścią art. 125 ust. 5 ustawy Pzp: Wykonawca, w przypadku polegania na zdolnościach lub sytuacji podmiotów udostępniających zasoby, </w:t>
      </w:r>
      <w:r w:rsidRPr="00207B84">
        <w:rPr>
          <w:rFonts w:ascii="Times New Roman" w:hAnsi="Times New Roman"/>
          <w:b/>
          <w:bCs/>
          <w:u w:val="single"/>
        </w:rPr>
        <w:t>przedstawia oświadczenie podmiotu udostępniającego zasoby</w:t>
      </w:r>
      <w:r w:rsidRPr="00207B84">
        <w:rPr>
          <w:rFonts w:ascii="Times New Roman" w:hAnsi="Times New Roman"/>
        </w:rPr>
        <w:t>, potwierdzające brak podstaw wykluczenia tego podmiotu oraz odpowiednio spełnianie warunków udziału w postępowaniu, w zakresie, w jakim wykonawca powołuje się na jego zasoby.</w:t>
      </w:r>
    </w:p>
    <w:p w14:paraId="473D586C" w14:textId="77777777" w:rsidR="00497091" w:rsidRPr="00207B84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07B84">
        <w:rPr>
          <w:rFonts w:ascii="Times New Roman" w:hAnsi="Times New Roman"/>
        </w:rPr>
        <w:t>Wykonawca nie podlega wykluczeniu w okolicznościach określonych w art. 108 ust. 1 pkt 1, 2 i 5 lub art. 109 ust. 4, jeżeli udowodni zamawiającemu, że spełnił łącznie przesłanki, o których mowa art. 110 ust. 2.</w:t>
      </w:r>
    </w:p>
    <w:p w14:paraId="1775F78F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highlight w:val="cyan"/>
        </w:rPr>
      </w:pPr>
    </w:p>
    <w:p w14:paraId="23A6F800" w14:textId="77777777" w:rsidR="00497091" w:rsidRPr="00207B84" w:rsidRDefault="00497091" w:rsidP="00497091">
      <w:pPr>
        <w:spacing w:after="0" w:line="300" w:lineRule="auto"/>
        <w:jc w:val="both"/>
        <w:rPr>
          <w:rFonts w:ascii="Times New Roman" w:hAnsi="Times New Roman"/>
          <w:highlight w:val="cyan"/>
        </w:rPr>
      </w:pPr>
    </w:p>
    <w:p w14:paraId="5784E3AD" w14:textId="77777777" w:rsidR="00497091" w:rsidRPr="00207B84" w:rsidRDefault="00497091" w:rsidP="00497091">
      <w:pPr>
        <w:spacing w:after="0" w:line="300" w:lineRule="auto"/>
        <w:jc w:val="center"/>
        <w:rPr>
          <w:rFonts w:ascii="Times New Roman" w:hAnsi="Times New Roman"/>
          <w:b/>
        </w:rPr>
      </w:pPr>
      <w:bookmarkStart w:id="3" w:name="_Hlk61710238"/>
      <w:r w:rsidRPr="00207B84">
        <w:rPr>
          <w:rFonts w:ascii="Times New Roman" w:hAnsi="Times New Roman"/>
          <w:b/>
          <w:bCs/>
        </w:rPr>
        <w:t>OŚWIADCZENIE NALEŻY PODPISAĆ KWALIFIKOWANYM PODPISEM ELEKTRONICZNYM LUB</w:t>
      </w:r>
      <w:r w:rsidRPr="00207B84">
        <w:rPr>
          <w:rFonts w:ascii="Times New Roman" w:hAnsi="Times New Roman"/>
          <w:b/>
        </w:rPr>
        <w:t xml:space="preserve"> PODPISEM ZAUFANYM LUB PODPISEM OSOBISTYM</w:t>
      </w:r>
      <w:r w:rsidRPr="00207B84">
        <w:rPr>
          <w:rFonts w:ascii="Times New Roman" w:hAnsi="Times New Roman"/>
          <w:b/>
          <w:bCs/>
        </w:rPr>
        <w:t xml:space="preserve"> PRZEZ OSOBĘ/OSOBY UPOWAŻNIONE DO REPREZENTOWANIA.</w:t>
      </w:r>
      <w:bookmarkEnd w:id="3"/>
    </w:p>
    <w:p w14:paraId="201F4F39" w14:textId="77777777" w:rsidR="005760AD" w:rsidRPr="002567C6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2567C6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E317" w14:textId="77777777" w:rsidR="00460F5D" w:rsidRDefault="00460F5D" w:rsidP="00D054B1">
      <w:pPr>
        <w:spacing w:after="0" w:line="240" w:lineRule="auto"/>
      </w:pPr>
      <w:r>
        <w:separator/>
      </w:r>
    </w:p>
  </w:endnote>
  <w:endnote w:type="continuationSeparator" w:id="0">
    <w:p w14:paraId="280B4800" w14:textId="77777777" w:rsidR="00460F5D" w:rsidRDefault="00460F5D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0492" w14:textId="6972DAEA" w:rsidR="00ED339A" w:rsidRPr="004157BE" w:rsidRDefault="00567A08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392288" wp14:editId="650AC6A0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E134F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03078256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521FDF67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22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3C0E134F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03078256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521FDF67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EE9D44" wp14:editId="4E2A3126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86EEB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E9D44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0D186EEB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34D" w14:textId="6862DA06" w:rsidR="005760AD" w:rsidRDefault="00567A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41E387" wp14:editId="0142527B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3A4A1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063F614D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48846BEA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1E38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vq4wEAAKgDAAAOAAAAZHJzL2Uyb0RvYy54bWysU8tu2zAQvBfoPxC817Idy2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" filled="f" stroked="f">
              <v:textbox>
                <w:txbxContent>
                  <w:p w14:paraId="0633A4A1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063F614D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48846BEA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C2849D" wp14:editId="33F91CB0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05961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2849D" id="_x0000_s1036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CYbUGr5QEAAKoDAAAOAAAAAAAAAAAAAAAAAC4CAABkcnMvZTJvRG9jLnhtbFBL&#10;AQItABQABgAIAAAAIQCQl1/03wAAAAoBAAAPAAAAAAAAAAAAAAAAAD8EAABkcnMvZG93bnJldi54&#10;bWxQSwUGAAAAAAQABADzAAAASwUAAAAA&#10;" filled="f" stroked="f">
              <v:textbox>
                <w:txbxContent>
                  <w:p w14:paraId="1DB05961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FC58" w14:textId="77777777" w:rsidR="00460F5D" w:rsidRDefault="00460F5D" w:rsidP="00D054B1">
      <w:pPr>
        <w:spacing w:after="0" w:line="240" w:lineRule="auto"/>
      </w:pPr>
      <w:r>
        <w:separator/>
      </w:r>
    </w:p>
  </w:footnote>
  <w:footnote w:type="continuationSeparator" w:id="0">
    <w:p w14:paraId="7ACC3F8F" w14:textId="77777777" w:rsidR="00460F5D" w:rsidRDefault="00460F5D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60C1" w14:textId="597EC64C" w:rsidR="00E33367" w:rsidRDefault="00567A0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A16A809" wp14:editId="64ACEFF7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65B51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4FCA1BED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179E2359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6A809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76665B51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4FCA1BED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179E2359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D07B" w14:textId="1BB4463D" w:rsidR="005760AD" w:rsidRDefault="00567A0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113F5B8" wp14:editId="3EBE0AE2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D9DAB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39F6B769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48E70E96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3F5B8"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DDD9DAB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39F6B769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48E70E96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5C680A4" wp14:editId="3BC54D25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9430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1B23B" w14:textId="77777777" w:rsidR="00631B82" w:rsidRPr="00631B82" w:rsidRDefault="00631B8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31B82">
                            <w:rPr>
                              <w:rFonts w:ascii="Cambria" w:hAnsi="Cambria"/>
                            </w:rPr>
                            <w:t>Strona</w:t>
                          </w:r>
                          <w:r w:rsidR="00B845EA">
                            <w:fldChar w:fldCharType="begin"/>
                          </w:r>
                          <w:r w:rsidR="00813848">
                            <w:instrText xml:space="preserve"> PAGE    \* MERGEFORMAT </w:instrText>
                          </w:r>
                          <w:r w:rsidR="00B845EA">
                            <w:fldChar w:fldCharType="separate"/>
                          </w:r>
                          <w:r w:rsidR="00CE1A6D" w:rsidRPr="00CE1A6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845E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680A4" id="Rectangle 14" o:spid="_x0000_s1034" style="position:absolute;margin-left:546.5pt;margin-top:572.35pt;width:40.9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7A01B23B" w14:textId="77777777" w:rsidR="00631B82" w:rsidRPr="00631B82" w:rsidRDefault="00631B8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31B82">
                      <w:rPr>
                        <w:rFonts w:ascii="Cambria" w:hAnsi="Cambria"/>
                      </w:rPr>
                      <w:t>Strona</w:t>
                    </w:r>
                    <w:r w:rsidR="00B845EA">
                      <w:fldChar w:fldCharType="begin"/>
                    </w:r>
                    <w:r w:rsidR="00813848">
                      <w:instrText xml:space="preserve"> PAGE    \* MERGEFORMAT </w:instrText>
                    </w:r>
                    <w:r w:rsidR="00B845EA">
                      <w:fldChar w:fldCharType="separate"/>
                    </w:r>
                    <w:r w:rsidR="00CE1A6D" w:rsidRPr="00CE1A6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845E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67A08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835FE"/>
    <w:rsid w:val="00C93406"/>
    <w:rsid w:val="00CD133C"/>
    <w:rsid w:val="00CE1A6D"/>
    <w:rsid w:val="00D054B1"/>
    <w:rsid w:val="00D05BFC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5CF82"/>
  <w15:docId w15:val="{6D1EF3A6-38B7-4489-A9BC-345BA2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0</TotalTime>
  <Pages>2</Pages>
  <Words>487</Words>
  <Characters>3170</Characters>
  <Application>Microsoft Office Word</Application>
  <DocSecurity>0</DocSecurity>
  <Lines>70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Błażej Recław</dc:creator>
  <cp:lastModifiedBy>Tomasz Maszke</cp:lastModifiedBy>
  <cp:revision>2</cp:revision>
  <cp:lastPrinted>2021-09-28T09:49:00Z</cp:lastPrinted>
  <dcterms:created xsi:type="dcterms:W3CDTF">2022-02-22T10:37:00Z</dcterms:created>
  <dcterms:modified xsi:type="dcterms:W3CDTF">2022-02-22T10:37:00Z</dcterms:modified>
</cp:coreProperties>
</file>