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688" w:rsidRPr="004C16AC" w:rsidRDefault="00BC4C3D" w:rsidP="004C16AC">
      <w:pPr>
        <w:spacing w:after="0"/>
        <w:jc w:val="right"/>
        <w:rPr>
          <w:rFonts w:ascii="Blogger Sans" w:hAnsi="Blogger Sans" w:cs="Blogger Sans"/>
        </w:rPr>
      </w:pPr>
      <w:r w:rsidRPr="004C16AC">
        <w:rPr>
          <w:rFonts w:ascii="Blogger Sans" w:hAnsi="Blogger Sans" w:cs="Blogger Sans"/>
        </w:rPr>
        <w:t xml:space="preserve">       </w:t>
      </w:r>
      <w:r w:rsidR="00A54989" w:rsidRPr="004C16AC">
        <w:rPr>
          <w:rFonts w:ascii="Blogger Sans" w:hAnsi="Blogger Sans" w:cs="Blogger Sans"/>
        </w:rPr>
        <w:t>Sierakowice, dnia</w:t>
      </w:r>
      <w:r w:rsidR="005C1340" w:rsidRPr="004C16AC">
        <w:rPr>
          <w:rFonts w:ascii="Blogger Sans" w:hAnsi="Blogger Sans" w:cs="Blogger Sans"/>
        </w:rPr>
        <w:t xml:space="preserve"> </w:t>
      </w:r>
      <w:r w:rsidR="00A77735">
        <w:rPr>
          <w:rFonts w:ascii="Blogger Sans" w:hAnsi="Blogger Sans" w:cs="Blogger Sans"/>
        </w:rPr>
        <w:t>18</w:t>
      </w:r>
      <w:r w:rsidR="00A54989" w:rsidRPr="004C16AC">
        <w:rPr>
          <w:rFonts w:ascii="Blogger Sans" w:hAnsi="Blogger Sans" w:cs="Blogger Sans"/>
        </w:rPr>
        <w:t xml:space="preserve"> </w:t>
      </w:r>
      <w:r w:rsidR="00167EDB">
        <w:rPr>
          <w:rFonts w:ascii="Blogger Sans" w:hAnsi="Blogger Sans" w:cs="Blogger Sans"/>
        </w:rPr>
        <w:t>grudnia</w:t>
      </w:r>
      <w:r w:rsidR="00991D43" w:rsidRPr="004C16AC">
        <w:rPr>
          <w:rFonts w:ascii="Blogger Sans" w:hAnsi="Blogger Sans" w:cs="Blogger Sans"/>
        </w:rPr>
        <w:t xml:space="preserve"> 201</w:t>
      </w:r>
      <w:r w:rsidR="004C16AC" w:rsidRPr="004C16AC">
        <w:rPr>
          <w:rFonts w:ascii="Blogger Sans" w:hAnsi="Blogger Sans" w:cs="Blogger Sans"/>
        </w:rPr>
        <w:t>9</w:t>
      </w:r>
      <w:r w:rsidR="00A54989" w:rsidRPr="004C16AC">
        <w:rPr>
          <w:rFonts w:ascii="Blogger Sans" w:hAnsi="Blogger Sans" w:cs="Blogger Sans"/>
        </w:rPr>
        <w:t xml:space="preserve"> roku</w:t>
      </w:r>
    </w:p>
    <w:p w:rsidR="006922AB" w:rsidRPr="004C16AC" w:rsidRDefault="005C1340" w:rsidP="004C16AC">
      <w:pPr>
        <w:spacing w:after="0"/>
        <w:jc w:val="both"/>
        <w:rPr>
          <w:rFonts w:ascii="Blogger Sans" w:hAnsi="Blogger Sans" w:cs="Blogger Sans"/>
        </w:rPr>
      </w:pPr>
      <w:r w:rsidRPr="004C16AC">
        <w:rPr>
          <w:rFonts w:ascii="Blogger Sans" w:hAnsi="Blogger Sans" w:cs="Blogger Sans"/>
        </w:rPr>
        <w:t>SUE.271.</w:t>
      </w:r>
      <w:r w:rsidR="00A77735">
        <w:rPr>
          <w:rFonts w:ascii="Blogger Sans" w:hAnsi="Blogger Sans" w:cs="Blogger Sans"/>
        </w:rPr>
        <w:t>11</w:t>
      </w:r>
      <w:r w:rsidR="00FF7E4B" w:rsidRPr="004C16AC">
        <w:rPr>
          <w:rFonts w:ascii="Blogger Sans" w:hAnsi="Blogger Sans" w:cs="Blogger Sans"/>
        </w:rPr>
        <w:t>.</w:t>
      </w:r>
      <w:r w:rsidR="006922AB" w:rsidRPr="004C16AC">
        <w:rPr>
          <w:rFonts w:ascii="Blogger Sans" w:hAnsi="Blogger Sans" w:cs="Blogger Sans"/>
        </w:rPr>
        <w:t>201</w:t>
      </w:r>
      <w:r w:rsidR="004C16AC" w:rsidRPr="004C16AC">
        <w:rPr>
          <w:rFonts w:ascii="Blogger Sans" w:hAnsi="Blogger Sans" w:cs="Blogger Sans"/>
        </w:rPr>
        <w:t>9</w:t>
      </w:r>
      <w:r w:rsidR="006922AB" w:rsidRPr="004C16AC">
        <w:rPr>
          <w:rFonts w:ascii="Blogger Sans" w:hAnsi="Blogger Sans" w:cs="Blogger Sans"/>
        </w:rPr>
        <w:t xml:space="preserve"> </w:t>
      </w:r>
    </w:p>
    <w:p w:rsidR="004E7FED" w:rsidRDefault="004E7FED" w:rsidP="004C16AC">
      <w:pPr>
        <w:spacing w:after="0"/>
        <w:jc w:val="both"/>
        <w:rPr>
          <w:rFonts w:ascii="Blogger Sans" w:hAnsi="Blogger Sans" w:cs="Blogger Sans"/>
        </w:rPr>
      </w:pPr>
    </w:p>
    <w:p w:rsidR="00D656A2" w:rsidRPr="004C16AC" w:rsidRDefault="00D656A2" w:rsidP="004C16AC">
      <w:pPr>
        <w:spacing w:after="0"/>
        <w:jc w:val="both"/>
        <w:rPr>
          <w:rFonts w:ascii="Blogger Sans" w:hAnsi="Blogger Sans" w:cs="Blogger Sans"/>
        </w:rPr>
      </w:pPr>
    </w:p>
    <w:p w:rsidR="007E482E" w:rsidRPr="004C16AC" w:rsidRDefault="007E482E" w:rsidP="004C16AC">
      <w:pPr>
        <w:spacing w:after="0"/>
        <w:ind w:left="3540" w:firstLine="708"/>
        <w:jc w:val="both"/>
        <w:rPr>
          <w:rFonts w:ascii="Blogger Sans" w:hAnsi="Blogger Sans" w:cs="Blogger Sans"/>
          <w:b/>
        </w:rPr>
      </w:pPr>
    </w:p>
    <w:p w:rsidR="004E7FED" w:rsidRPr="004C16AC" w:rsidRDefault="004E7FED" w:rsidP="00310939">
      <w:pPr>
        <w:spacing w:after="0"/>
        <w:jc w:val="center"/>
        <w:rPr>
          <w:rFonts w:ascii="Blogger Sans" w:hAnsi="Blogger Sans" w:cs="Blogger Sans"/>
          <w:b/>
        </w:rPr>
      </w:pPr>
      <w:r w:rsidRPr="004C16AC">
        <w:rPr>
          <w:rFonts w:ascii="Blogger Sans" w:hAnsi="Blogger Sans" w:cs="Blogger Sans"/>
          <w:b/>
        </w:rPr>
        <w:t>ZAWIADOMIENIE</w:t>
      </w:r>
    </w:p>
    <w:p w:rsidR="004E7FED" w:rsidRPr="004C16AC" w:rsidRDefault="004E7FED" w:rsidP="00310939">
      <w:pPr>
        <w:spacing w:after="0"/>
        <w:jc w:val="center"/>
        <w:rPr>
          <w:rFonts w:ascii="Blogger Sans" w:hAnsi="Blogger Sans" w:cs="Blogger Sans"/>
          <w:b/>
        </w:rPr>
      </w:pPr>
      <w:r w:rsidRPr="004C16AC">
        <w:rPr>
          <w:rFonts w:ascii="Blogger Sans" w:hAnsi="Blogger Sans" w:cs="Blogger Sans"/>
          <w:b/>
        </w:rPr>
        <w:t>O WYBORZE NAJKORZYSTNIEJSZEJ OFERTY</w:t>
      </w:r>
    </w:p>
    <w:p w:rsidR="004E7FED" w:rsidRDefault="004E7FED" w:rsidP="004C16AC">
      <w:pPr>
        <w:spacing w:after="0"/>
        <w:jc w:val="both"/>
        <w:rPr>
          <w:rFonts w:ascii="Blogger Sans" w:hAnsi="Blogger Sans" w:cs="Blogger Sans"/>
        </w:rPr>
      </w:pPr>
    </w:p>
    <w:p w:rsidR="00D656A2" w:rsidRPr="004C16AC" w:rsidRDefault="00D656A2" w:rsidP="004C16AC">
      <w:pPr>
        <w:spacing w:after="0"/>
        <w:jc w:val="both"/>
        <w:rPr>
          <w:rFonts w:ascii="Blogger Sans" w:hAnsi="Blogger Sans" w:cs="Blogger Sans"/>
        </w:rPr>
      </w:pPr>
      <w:bookmarkStart w:id="0" w:name="_GoBack"/>
      <w:bookmarkEnd w:id="0"/>
    </w:p>
    <w:p w:rsidR="004E7FED" w:rsidRPr="004C16AC" w:rsidRDefault="004E7FED" w:rsidP="004C16AC">
      <w:pPr>
        <w:spacing w:after="0"/>
        <w:jc w:val="both"/>
        <w:rPr>
          <w:rFonts w:ascii="Blogger Sans" w:hAnsi="Blogger Sans" w:cs="Blogger Sans"/>
          <w:b/>
        </w:rPr>
      </w:pPr>
      <w:r w:rsidRPr="004C16AC">
        <w:rPr>
          <w:rFonts w:ascii="Blogger Sans" w:hAnsi="Blogger Sans" w:cs="Blogger Sans"/>
        </w:rPr>
        <w:t>dot.: postępowania o udzielenie zamówienia publi</w:t>
      </w:r>
      <w:r w:rsidR="007E482E" w:rsidRPr="004C16AC">
        <w:rPr>
          <w:rFonts w:ascii="Blogger Sans" w:hAnsi="Blogger Sans" w:cs="Blogger Sans"/>
        </w:rPr>
        <w:t xml:space="preserve">cznego. </w:t>
      </w:r>
      <w:r w:rsidR="003159A5" w:rsidRPr="004C16AC">
        <w:rPr>
          <w:rFonts w:ascii="Blogger Sans" w:hAnsi="Blogger Sans" w:cs="Blogger Sans"/>
        </w:rPr>
        <w:t xml:space="preserve">Numer sprawy: </w:t>
      </w:r>
      <w:r w:rsidR="003159A5" w:rsidRPr="004C16AC">
        <w:rPr>
          <w:rFonts w:ascii="Blogger Sans" w:hAnsi="Blogger Sans" w:cs="Blogger Sans"/>
          <w:b/>
        </w:rPr>
        <w:t>SUE.271.1</w:t>
      </w:r>
      <w:r w:rsidR="00A77735">
        <w:rPr>
          <w:rFonts w:ascii="Blogger Sans" w:hAnsi="Blogger Sans" w:cs="Blogger Sans"/>
          <w:b/>
        </w:rPr>
        <w:t>1</w:t>
      </w:r>
      <w:r w:rsidR="003159A5" w:rsidRPr="004C16AC">
        <w:rPr>
          <w:rFonts w:ascii="Blogger Sans" w:hAnsi="Blogger Sans" w:cs="Blogger Sans"/>
          <w:b/>
        </w:rPr>
        <w:t>.201</w:t>
      </w:r>
      <w:r w:rsidR="004C16AC" w:rsidRPr="004C16AC">
        <w:rPr>
          <w:rFonts w:ascii="Blogger Sans" w:hAnsi="Blogger Sans" w:cs="Blogger Sans"/>
          <w:b/>
        </w:rPr>
        <w:t>9</w:t>
      </w:r>
      <w:r w:rsidR="003159A5" w:rsidRPr="004C16AC">
        <w:rPr>
          <w:rFonts w:ascii="Blogger Sans" w:hAnsi="Blogger Sans" w:cs="Blogger Sans"/>
          <w:b/>
        </w:rPr>
        <w:t>.</w:t>
      </w:r>
      <w:r w:rsidR="003159A5" w:rsidRPr="004C16AC">
        <w:rPr>
          <w:rFonts w:ascii="Blogger Sans" w:hAnsi="Blogger Sans" w:cs="Blogger Sans"/>
        </w:rPr>
        <w:t xml:space="preserve"> Nazwa zadania: </w:t>
      </w:r>
      <w:r w:rsidR="00A77735" w:rsidRPr="00B0166C">
        <w:rPr>
          <w:rFonts w:ascii="Blogger Sans" w:hAnsi="Blogger Sans" w:cs="Arial"/>
          <w:b/>
        </w:rPr>
        <w:t>Kompleksowe sprzątanie pomieszczeń biurowych w budynku Urzędu Gminy Sierakowice</w:t>
      </w:r>
      <w:r w:rsidR="00A77735">
        <w:rPr>
          <w:rFonts w:ascii="Blogger Sans" w:hAnsi="Blogger Sans" w:cs="Arial"/>
          <w:b/>
        </w:rPr>
        <w:t xml:space="preserve"> </w:t>
      </w:r>
      <w:r w:rsidR="00A77735" w:rsidRPr="00B0166C">
        <w:rPr>
          <w:rFonts w:ascii="Blogger Sans" w:hAnsi="Blogger Sans" w:cs="Arial"/>
          <w:b/>
        </w:rPr>
        <w:t>w okresie od 01 stycznia 20</w:t>
      </w:r>
      <w:r w:rsidR="00A77735">
        <w:rPr>
          <w:rFonts w:ascii="Blogger Sans" w:hAnsi="Blogger Sans" w:cs="Arial"/>
          <w:b/>
        </w:rPr>
        <w:t>20</w:t>
      </w:r>
      <w:r w:rsidR="00A77735" w:rsidRPr="00B0166C">
        <w:rPr>
          <w:rFonts w:ascii="Blogger Sans" w:hAnsi="Blogger Sans" w:cs="Arial"/>
          <w:b/>
        </w:rPr>
        <w:t xml:space="preserve"> r. do 31 grudnia 20</w:t>
      </w:r>
      <w:r w:rsidR="00A77735">
        <w:rPr>
          <w:rFonts w:ascii="Blogger Sans" w:hAnsi="Blogger Sans" w:cs="Arial"/>
          <w:b/>
        </w:rPr>
        <w:t>20</w:t>
      </w:r>
      <w:r w:rsidR="00A77735" w:rsidRPr="00B0166C">
        <w:rPr>
          <w:rFonts w:ascii="Blogger Sans" w:hAnsi="Blogger Sans" w:cs="Arial"/>
          <w:b/>
        </w:rPr>
        <w:t xml:space="preserve"> r.</w:t>
      </w:r>
    </w:p>
    <w:p w:rsidR="007E482E" w:rsidRPr="004C16AC" w:rsidRDefault="007E482E" w:rsidP="004C16AC">
      <w:pPr>
        <w:spacing w:after="0"/>
        <w:jc w:val="both"/>
        <w:rPr>
          <w:rFonts w:ascii="Blogger Sans" w:hAnsi="Blogger Sans" w:cs="Blogger Sans"/>
        </w:rPr>
      </w:pPr>
    </w:p>
    <w:p w:rsidR="004E7FED" w:rsidRPr="004C16AC" w:rsidRDefault="004E7FED" w:rsidP="004C16AC">
      <w:pPr>
        <w:spacing w:after="0"/>
        <w:jc w:val="both"/>
        <w:rPr>
          <w:rFonts w:ascii="Blogger Sans" w:hAnsi="Blogger Sans" w:cs="Blogger Sans"/>
        </w:rPr>
      </w:pPr>
      <w:r w:rsidRPr="004C16AC">
        <w:rPr>
          <w:rFonts w:ascii="Blogger Sans" w:hAnsi="Blogger Sans" w:cs="Blogger Sans"/>
        </w:rPr>
        <w:t xml:space="preserve"> 1. Działając na podstawie art. 92 ust. 1 pkt. 1) Prawa zamówień publicznych zamawiający informuje, </w:t>
      </w:r>
      <w:r w:rsidR="00137DC6">
        <w:rPr>
          <w:rFonts w:ascii="Blogger Sans" w:hAnsi="Blogger Sans" w:cs="Blogger Sans"/>
        </w:rPr>
        <w:t xml:space="preserve">                   </w:t>
      </w:r>
      <w:r w:rsidRPr="004C16AC">
        <w:rPr>
          <w:rFonts w:ascii="Blogger Sans" w:hAnsi="Blogger Sans" w:cs="Blogger Sans"/>
        </w:rPr>
        <w:t>że w prowadzonym postępowaniu wybrano do realizacji zamówienia najkorzystniejszą ofertę złożoną przez wykonawcę:</w:t>
      </w:r>
    </w:p>
    <w:p w:rsidR="004E7FED" w:rsidRPr="004C16AC" w:rsidRDefault="004E7FED" w:rsidP="004C16AC">
      <w:pPr>
        <w:spacing w:after="0"/>
        <w:jc w:val="both"/>
        <w:rPr>
          <w:rFonts w:ascii="Blogger Sans" w:hAnsi="Blogger Sans" w:cs="Blogger Sans"/>
        </w:rPr>
      </w:pPr>
    </w:p>
    <w:p w:rsidR="004E7FED" w:rsidRPr="004C16AC" w:rsidRDefault="00A77735" w:rsidP="004C16AC">
      <w:pPr>
        <w:spacing w:after="0"/>
        <w:jc w:val="both"/>
        <w:rPr>
          <w:rFonts w:ascii="Blogger Sans" w:hAnsi="Blogger Sans" w:cs="Blogger Sans"/>
          <w:b/>
        </w:rPr>
      </w:pPr>
      <w:proofErr w:type="spellStart"/>
      <w:r>
        <w:rPr>
          <w:rFonts w:ascii="Blogger Sans" w:hAnsi="Blogger Sans" w:cs="Blogger Sans"/>
          <w:b/>
          <w:lang w:val="en-US"/>
        </w:rPr>
        <w:t>Elwoz</w:t>
      </w:r>
      <w:proofErr w:type="spellEnd"/>
      <w:r>
        <w:rPr>
          <w:rFonts w:ascii="Blogger Sans" w:hAnsi="Blogger Sans" w:cs="Blogger Sans"/>
          <w:b/>
          <w:lang w:val="en-US"/>
        </w:rPr>
        <w:t xml:space="preserve"> Eco Sp. z o. o., ul. </w:t>
      </w:r>
      <w:proofErr w:type="spellStart"/>
      <w:r>
        <w:rPr>
          <w:rFonts w:ascii="Blogger Sans" w:hAnsi="Blogger Sans" w:cs="Blogger Sans"/>
          <w:b/>
          <w:lang w:val="en-US"/>
        </w:rPr>
        <w:t>Słupska</w:t>
      </w:r>
      <w:proofErr w:type="spellEnd"/>
      <w:r>
        <w:rPr>
          <w:rFonts w:ascii="Blogger Sans" w:hAnsi="Blogger Sans" w:cs="Blogger Sans"/>
          <w:b/>
          <w:lang w:val="en-US"/>
        </w:rPr>
        <w:t xml:space="preserve"> 2, 83-340 Sierakowice</w:t>
      </w:r>
    </w:p>
    <w:p w:rsidR="004E7FED" w:rsidRPr="004C16AC" w:rsidRDefault="004E7FED" w:rsidP="004C16AC">
      <w:pPr>
        <w:spacing w:after="0"/>
        <w:jc w:val="both"/>
        <w:rPr>
          <w:rFonts w:ascii="Blogger Sans" w:hAnsi="Blogger Sans" w:cs="Blogger Sans"/>
        </w:rPr>
      </w:pPr>
    </w:p>
    <w:p w:rsidR="004E7FED" w:rsidRPr="004C16AC" w:rsidRDefault="007E482E" w:rsidP="004C16AC">
      <w:pPr>
        <w:spacing w:after="0"/>
        <w:jc w:val="both"/>
        <w:rPr>
          <w:rFonts w:ascii="Blogger Sans" w:hAnsi="Blogger Sans" w:cs="Blogger Sans"/>
        </w:rPr>
      </w:pPr>
      <w:r w:rsidRPr="004C16AC">
        <w:rPr>
          <w:rFonts w:ascii="Blogger Sans" w:hAnsi="Blogger Sans" w:cs="Blogger Sans"/>
        </w:rPr>
        <w:t>Uzasadnienie wyboru: Oferta</w:t>
      </w:r>
      <w:r w:rsidR="004E7FED" w:rsidRPr="004C16AC">
        <w:rPr>
          <w:rFonts w:ascii="Blogger Sans" w:hAnsi="Blogger Sans" w:cs="Blogger Sans"/>
        </w:rPr>
        <w:t xml:space="preserve"> n</w:t>
      </w:r>
      <w:r w:rsidRPr="004C16AC">
        <w:rPr>
          <w:rFonts w:ascii="Blogger Sans" w:hAnsi="Blogger Sans" w:cs="Blogger Sans"/>
        </w:rPr>
        <w:t>ajkorzystniejsza wybrana została</w:t>
      </w:r>
      <w:r w:rsidR="004E7FED" w:rsidRPr="004C16AC">
        <w:rPr>
          <w:rFonts w:ascii="Blogger Sans" w:hAnsi="Blogger Sans" w:cs="Blogger Sans"/>
        </w:rPr>
        <w:t xml:space="preserve"> zgodnie z art. 91 ust. 1 ustawy </w:t>
      </w:r>
      <w:proofErr w:type="spellStart"/>
      <w:r w:rsidR="004E7FED" w:rsidRPr="004C16AC">
        <w:rPr>
          <w:rFonts w:ascii="Blogger Sans" w:hAnsi="Blogger Sans" w:cs="Blogger Sans"/>
        </w:rPr>
        <w:t>Pzp</w:t>
      </w:r>
      <w:proofErr w:type="spellEnd"/>
      <w:r w:rsidR="004E7FED" w:rsidRPr="004C16AC">
        <w:rPr>
          <w:rFonts w:ascii="Blogger Sans" w:hAnsi="Blogger Sans" w:cs="Blogger Sans"/>
        </w:rPr>
        <w:t xml:space="preserve">, </w:t>
      </w:r>
      <w:r w:rsidR="00137DC6">
        <w:rPr>
          <w:rFonts w:ascii="Blogger Sans" w:hAnsi="Blogger Sans" w:cs="Blogger Sans"/>
        </w:rPr>
        <w:t xml:space="preserve">                            </w:t>
      </w:r>
      <w:r w:rsidR="004E7FED" w:rsidRPr="004C16AC">
        <w:rPr>
          <w:rFonts w:ascii="Blogger Sans" w:hAnsi="Blogger Sans" w:cs="Blogger Sans"/>
        </w:rPr>
        <w:t xml:space="preserve">na podstawie kryteriów oceny ofert określonych w </w:t>
      </w:r>
      <w:r w:rsidR="00FD6A2A">
        <w:rPr>
          <w:rFonts w:ascii="Blogger Sans" w:hAnsi="Blogger Sans" w:cs="Blogger Sans"/>
        </w:rPr>
        <w:t>S</w:t>
      </w:r>
      <w:r w:rsidR="004E7FED" w:rsidRPr="004C16AC">
        <w:rPr>
          <w:rFonts w:ascii="Blogger Sans" w:hAnsi="Blogger Sans" w:cs="Blogger Sans"/>
        </w:rPr>
        <w:t xml:space="preserve">pecyfikacji </w:t>
      </w:r>
      <w:r w:rsidR="00FD6A2A">
        <w:rPr>
          <w:rFonts w:ascii="Blogger Sans" w:hAnsi="Blogger Sans" w:cs="Blogger Sans"/>
        </w:rPr>
        <w:t>I</w:t>
      </w:r>
      <w:r w:rsidR="004E7FED" w:rsidRPr="004C16AC">
        <w:rPr>
          <w:rFonts w:ascii="Blogger Sans" w:hAnsi="Blogger Sans" w:cs="Blogger Sans"/>
        </w:rPr>
        <w:t>stot</w:t>
      </w:r>
      <w:r w:rsidRPr="004C16AC">
        <w:rPr>
          <w:rFonts w:ascii="Blogger Sans" w:hAnsi="Blogger Sans" w:cs="Blogger Sans"/>
        </w:rPr>
        <w:t xml:space="preserve">nych </w:t>
      </w:r>
      <w:r w:rsidR="00FD6A2A">
        <w:rPr>
          <w:rFonts w:ascii="Blogger Sans" w:hAnsi="Blogger Sans" w:cs="Blogger Sans"/>
        </w:rPr>
        <w:t>W</w:t>
      </w:r>
      <w:r w:rsidRPr="004C16AC">
        <w:rPr>
          <w:rFonts w:ascii="Blogger Sans" w:hAnsi="Blogger Sans" w:cs="Blogger Sans"/>
        </w:rPr>
        <w:t xml:space="preserve">arunków </w:t>
      </w:r>
      <w:r w:rsidR="00FD6A2A">
        <w:rPr>
          <w:rFonts w:ascii="Blogger Sans" w:hAnsi="Blogger Sans" w:cs="Blogger Sans"/>
        </w:rPr>
        <w:t>Z</w:t>
      </w:r>
      <w:r w:rsidRPr="004C16AC">
        <w:rPr>
          <w:rFonts w:ascii="Blogger Sans" w:hAnsi="Blogger Sans" w:cs="Blogger Sans"/>
        </w:rPr>
        <w:t>amówienia. Oferta otrzymała</w:t>
      </w:r>
      <w:r w:rsidR="004E7FED" w:rsidRPr="004C16AC">
        <w:rPr>
          <w:rFonts w:ascii="Blogger Sans" w:hAnsi="Blogger Sans" w:cs="Blogger Sans"/>
        </w:rPr>
        <w:t xml:space="preserve"> najwyższą liczbę punktów, zgodnie ze wzorami opisanymi w </w:t>
      </w:r>
      <w:r w:rsidR="00FD6A2A">
        <w:rPr>
          <w:rFonts w:ascii="Blogger Sans" w:hAnsi="Blogger Sans" w:cs="Blogger Sans"/>
        </w:rPr>
        <w:t>S</w:t>
      </w:r>
      <w:r w:rsidR="004E7FED" w:rsidRPr="004C16AC">
        <w:rPr>
          <w:rFonts w:ascii="Blogger Sans" w:hAnsi="Blogger Sans" w:cs="Blogger Sans"/>
        </w:rPr>
        <w:t xml:space="preserve">pecyfikacji </w:t>
      </w:r>
      <w:r w:rsidR="00FD6A2A">
        <w:rPr>
          <w:rFonts w:ascii="Blogger Sans" w:hAnsi="Blogger Sans" w:cs="Blogger Sans"/>
        </w:rPr>
        <w:t>I</w:t>
      </w:r>
      <w:r w:rsidR="004E7FED" w:rsidRPr="004C16AC">
        <w:rPr>
          <w:rFonts w:ascii="Blogger Sans" w:hAnsi="Blogger Sans" w:cs="Blogger Sans"/>
        </w:rPr>
        <w:t xml:space="preserve">stotnych </w:t>
      </w:r>
      <w:r w:rsidR="00FD6A2A">
        <w:rPr>
          <w:rFonts w:ascii="Blogger Sans" w:hAnsi="Blogger Sans" w:cs="Blogger Sans"/>
        </w:rPr>
        <w:t>W</w:t>
      </w:r>
      <w:r w:rsidR="004E7FED" w:rsidRPr="004C16AC">
        <w:rPr>
          <w:rFonts w:ascii="Blogger Sans" w:hAnsi="Blogger Sans" w:cs="Blogger Sans"/>
        </w:rPr>
        <w:t xml:space="preserve">arunków </w:t>
      </w:r>
      <w:r w:rsidR="00FD6A2A">
        <w:rPr>
          <w:rFonts w:ascii="Blogger Sans" w:hAnsi="Blogger Sans" w:cs="Blogger Sans"/>
        </w:rPr>
        <w:t>Z</w:t>
      </w:r>
      <w:r w:rsidR="004E7FED" w:rsidRPr="004C16AC">
        <w:rPr>
          <w:rFonts w:ascii="Blogger Sans" w:hAnsi="Blogger Sans" w:cs="Blogger Sans"/>
        </w:rPr>
        <w:t xml:space="preserve">amówienia. </w:t>
      </w:r>
    </w:p>
    <w:p w:rsidR="004E7FED" w:rsidRPr="004C16AC" w:rsidRDefault="004E7FED" w:rsidP="004C16AC">
      <w:pPr>
        <w:spacing w:after="0"/>
        <w:jc w:val="both"/>
        <w:rPr>
          <w:rFonts w:ascii="Blogger Sans" w:hAnsi="Blogger Sans" w:cs="Blogger Sans"/>
        </w:rPr>
      </w:pPr>
    </w:p>
    <w:p w:rsidR="004E7FED" w:rsidRPr="004C16AC" w:rsidRDefault="004E7FED" w:rsidP="004C16AC">
      <w:pPr>
        <w:spacing w:after="0"/>
        <w:jc w:val="both"/>
        <w:rPr>
          <w:rFonts w:ascii="Blogger Sans" w:hAnsi="Blogger Sans" w:cs="Blogger Sans"/>
        </w:rPr>
      </w:pPr>
      <w:r w:rsidRPr="004C16AC">
        <w:rPr>
          <w:rFonts w:ascii="Blogger Sans" w:hAnsi="Blogger Sans" w:cs="Blogger Sans"/>
        </w:rPr>
        <w:t>W prowadzonym postępowaniu złożono następujące oferty:</w:t>
      </w:r>
    </w:p>
    <w:p w:rsidR="004E7FED" w:rsidRPr="004C16AC" w:rsidRDefault="004E7FED" w:rsidP="004C16AC">
      <w:pPr>
        <w:spacing w:after="0"/>
        <w:jc w:val="both"/>
        <w:rPr>
          <w:rFonts w:ascii="Blogger Sans" w:hAnsi="Blogger Sans" w:cs="Blogger Sans"/>
        </w:rPr>
      </w:pPr>
      <w:r w:rsidRPr="004C16AC">
        <w:rPr>
          <w:rFonts w:ascii="Blogger Sans" w:hAnsi="Blogger Sans" w:cs="Blogger Sans"/>
        </w:rPr>
        <w:t>---------------------------------------------------------------------------</w:t>
      </w:r>
    </w:p>
    <w:p w:rsidR="007E482E" w:rsidRPr="004C16AC" w:rsidRDefault="004E7FED" w:rsidP="004C16AC">
      <w:pPr>
        <w:spacing w:after="0"/>
        <w:jc w:val="both"/>
        <w:rPr>
          <w:rFonts w:ascii="Blogger Sans" w:hAnsi="Blogger Sans" w:cs="Blogger Sans"/>
        </w:rPr>
      </w:pPr>
      <w:r w:rsidRPr="004C16AC">
        <w:rPr>
          <w:rFonts w:ascii="Blogger Sans" w:hAnsi="Blogger Sans" w:cs="Blogger Sans"/>
        </w:rPr>
        <w:t xml:space="preserve">Oferta nr 1: </w:t>
      </w:r>
      <w:r w:rsidR="007E482E" w:rsidRPr="004C16AC">
        <w:rPr>
          <w:rFonts w:ascii="Blogger Sans" w:hAnsi="Blogger Sans" w:cs="Blogger Sans"/>
        </w:rPr>
        <w:tab/>
      </w:r>
      <w:r w:rsidR="007E482E" w:rsidRPr="004C16AC">
        <w:rPr>
          <w:rFonts w:ascii="Blogger Sans" w:hAnsi="Blogger Sans" w:cs="Blogger Sans"/>
        </w:rPr>
        <w:tab/>
      </w:r>
      <w:r w:rsidR="007E482E" w:rsidRPr="004C16AC">
        <w:rPr>
          <w:rFonts w:ascii="Blogger Sans" w:hAnsi="Blogger Sans" w:cs="Blogger Sans"/>
        </w:rPr>
        <w:tab/>
      </w:r>
      <w:r w:rsidR="007E482E" w:rsidRPr="004C16AC">
        <w:rPr>
          <w:rFonts w:ascii="Blogger Sans" w:hAnsi="Blogger Sans" w:cs="Blogger Sans"/>
        </w:rPr>
        <w:tab/>
      </w:r>
    </w:p>
    <w:p w:rsidR="00A77735" w:rsidRDefault="004C16AC" w:rsidP="004C16AC">
      <w:pPr>
        <w:spacing w:after="0"/>
        <w:jc w:val="both"/>
        <w:rPr>
          <w:rFonts w:ascii="Blogger Sans" w:hAnsi="Blogger Sans" w:cs="Arial"/>
          <w:color w:val="000000"/>
        </w:rPr>
      </w:pPr>
      <w:r w:rsidRPr="004C16AC">
        <w:rPr>
          <w:rFonts w:ascii="Blogger Sans" w:hAnsi="Blogger Sans" w:cs="Blogger Sans"/>
        </w:rPr>
        <w:t xml:space="preserve">Nazwa wykonawcy:            </w:t>
      </w:r>
      <w:r w:rsidRPr="004C16AC">
        <w:rPr>
          <w:rFonts w:ascii="Blogger Sans" w:hAnsi="Blogger Sans" w:cs="Blogger Sans"/>
        </w:rPr>
        <w:tab/>
      </w:r>
      <w:r w:rsidRPr="004C16AC">
        <w:rPr>
          <w:rFonts w:ascii="Blogger Sans" w:hAnsi="Blogger Sans" w:cs="Blogger Sans"/>
        </w:rPr>
        <w:tab/>
      </w:r>
      <w:r w:rsidRPr="004C16AC">
        <w:rPr>
          <w:rFonts w:ascii="Blogger Sans" w:hAnsi="Blogger Sans" w:cs="Blogger Sans"/>
        </w:rPr>
        <w:tab/>
        <w:t xml:space="preserve">              </w:t>
      </w:r>
      <w:r w:rsidR="00A77735">
        <w:rPr>
          <w:rFonts w:ascii="Blogger Sans" w:hAnsi="Blogger Sans" w:cs="Arial"/>
          <w:color w:val="000000"/>
        </w:rPr>
        <w:t xml:space="preserve">Firma Usługowo-Handlowa                                                            </w:t>
      </w:r>
    </w:p>
    <w:p w:rsidR="00A77735" w:rsidRPr="00A77735" w:rsidRDefault="00A77735" w:rsidP="004C16AC">
      <w:pPr>
        <w:spacing w:after="0"/>
        <w:jc w:val="both"/>
        <w:rPr>
          <w:rFonts w:ascii="Blogger Sans" w:hAnsi="Blogger Sans" w:cs="Arial"/>
          <w:color w:val="000000"/>
        </w:rPr>
      </w:pPr>
      <w:r>
        <w:rPr>
          <w:rFonts w:ascii="Blogger Sans" w:hAnsi="Blogger Sans" w:cs="Arial"/>
          <w:color w:val="000000"/>
        </w:rPr>
        <w:t xml:space="preserve">                                                                              „Błysk-Dom” Anna Czaja</w:t>
      </w:r>
    </w:p>
    <w:p w:rsidR="004C16AC" w:rsidRPr="004C16AC" w:rsidRDefault="004C16AC" w:rsidP="004C16AC">
      <w:pPr>
        <w:spacing w:after="0"/>
        <w:jc w:val="both"/>
        <w:rPr>
          <w:rFonts w:ascii="Blogger Sans" w:hAnsi="Blogger Sans" w:cs="Blogger Sans"/>
        </w:rPr>
      </w:pPr>
      <w:r w:rsidRPr="004C16AC">
        <w:rPr>
          <w:rFonts w:ascii="Blogger Sans" w:hAnsi="Blogger Sans" w:cs="Blogger Sans"/>
        </w:rPr>
        <w:t>Adres Wykonawcy:</w:t>
      </w:r>
      <w:r w:rsidRPr="004C16AC">
        <w:rPr>
          <w:rFonts w:ascii="Blogger Sans" w:hAnsi="Blogger Sans" w:cs="Blogger Sans"/>
        </w:rPr>
        <w:tab/>
        <w:t xml:space="preserve"> </w:t>
      </w:r>
      <w:r w:rsidRPr="004C16AC">
        <w:rPr>
          <w:rFonts w:ascii="Blogger Sans" w:hAnsi="Blogger Sans" w:cs="Blogger Sans"/>
        </w:rPr>
        <w:tab/>
        <w:t xml:space="preserve">            </w:t>
      </w:r>
      <w:r w:rsidRPr="004C16AC">
        <w:rPr>
          <w:rFonts w:ascii="Blogger Sans" w:hAnsi="Blogger Sans" w:cs="Blogger Sans"/>
        </w:rPr>
        <w:tab/>
        <w:t xml:space="preserve">              </w:t>
      </w:r>
      <w:r w:rsidR="00A77735">
        <w:rPr>
          <w:rFonts w:ascii="Blogger Sans" w:hAnsi="Blogger Sans" w:cs="Arial"/>
          <w:color w:val="000000"/>
        </w:rPr>
        <w:t>ul. Jana Pawła II 19</w:t>
      </w:r>
    </w:p>
    <w:p w:rsidR="004C16AC" w:rsidRPr="004C16AC" w:rsidRDefault="004C16AC" w:rsidP="004C16AC">
      <w:pPr>
        <w:spacing w:after="0"/>
        <w:jc w:val="both"/>
        <w:rPr>
          <w:rFonts w:ascii="Blogger Sans" w:hAnsi="Blogger Sans" w:cs="Blogger Sans"/>
        </w:rPr>
      </w:pPr>
      <w:r w:rsidRPr="004C16AC">
        <w:rPr>
          <w:rFonts w:ascii="Blogger Sans" w:hAnsi="Blogger Sans" w:cs="Blogger Sans"/>
        </w:rPr>
        <w:t>Punkt. dla kryt. Cena:</w:t>
      </w:r>
      <w:r w:rsidRPr="004C16AC">
        <w:rPr>
          <w:rFonts w:ascii="Blogger Sans" w:hAnsi="Blogger Sans" w:cs="Blogger Sans"/>
        </w:rPr>
        <w:tab/>
      </w:r>
      <w:r w:rsidRPr="004C16AC">
        <w:rPr>
          <w:rFonts w:ascii="Blogger Sans" w:hAnsi="Blogger Sans" w:cs="Blogger Sans"/>
        </w:rPr>
        <w:tab/>
      </w:r>
      <w:r w:rsidRPr="004C16AC">
        <w:rPr>
          <w:rFonts w:ascii="Blogger Sans" w:hAnsi="Blogger Sans" w:cs="Blogger Sans"/>
        </w:rPr>
        <w:tab/>
      </w:r>
      <w:r w:rsidRPr="004C16AC">
        <w:rPr>
          <w:rFonts w:ascii="Blogger Sans" w:hAnsi="Blogger Sans" w:cs="Blogger Sans"/>
        </w:rPr>
        <w:tab/>
        <w:t xml:space="preserve">              </w:t>
      </w:r>
      <w:r w:rsidR="00A77735">
        <w:rPr>
          <w:rFonts w:ascii="Blogger Sans" w:hAnsi="Blogger Sans" w:cs="Blogger Sans"/>
        </w:rPr>
        <w:t>90,81</w:t>
      </w:r>
      <w:r w:rsidRPr="004C16AC">
        <w:rPr>
          <w:rFonts w:ascii="Blogger Sans" w:hAnsi="Blogger Sans" w:cs="Blogger Sans"/>
        </w:rPr>
        <w:t xml:space="preserve"> pkt.</w:t>
      </w:r>
    </w:p>
    <w:p w:rsidR="00CD431C" w:rsidRPr="004C16AC" w:rsidRDefault="004C16AC" w:rsidP="004C16AC">
      <w:pPr>
        <w:spacing w:after="0"/>
        <w:jc w:val="both"/>
        <w:rPr>
          <w:rFonts w:ascii="Blogger Sans" w:hAnsi="Blogger Sans" w:cs="Blogger Sans"/>
        </w:rPr>
      </w:pPr>
      <w:r w:rsidRPr="004C16AC">
        <w:rPr>
          <w:rFonts w:ascii="Blogger Sans" w:hAnsi="Blogger Sans" w:cs="Blogger Sans"/>
        </w:rPr>
        <w:t>Punktacja – suma:</w:t>
      </w:r>
      <w:r w:rsidRPr="004C16AC">
        <w:rPr>
          <w:rFonts w:ascii="Blogger Sans" w:hAnsi="Blogger Sans" w:cs="Blogger Sans"/>
        </w:rPr>
        <w:tab/>
      </w:r>
      <w:r w:rsidRPr="004C16AC">
        <w:rPr>
          <w:rFonts w:ascii="Blogger Sans" w:hAnsi="Blogger Sans" w:cs="Blogger Sans"/>
        </w:rPr>
        <w:tab/>
      </w:r>
      <w:r w:rsidRPr="004C16AC">
        <w:rPr>
          <w:rFonts w:ascii="Blogger Sans" w:hAnsi="Blogger Sans" w:cs="Blogger Sans"/>
        </w:rPr>
        <w:tab/>
      </w:r>
      <w:r w:rsidRPr="004C16AC">
        <w:rPr>
          <w:rFonts w:ascii="Blogger Sans" w:hAnsi="Blogger Sans" w:cs="Blogger Sans"/>
        </w:rPr>
        <w:tab/>
        <w:t xml:space="preserve">              </w:t>
      </w:r>
      <w:r w:rsidR="00A77735">
        <w:rPr>
          <w:rFonts w:ascii="Blogger Sans" w:hAnsi="Blogger Sans" w:cs="Blogger Sans"/>
        </w:rPr>
        <w:t>90,81</w:t>
      </w:r>
      <w:r w:rsidRPr="004C16AC">
        <w:rPr>
          <w:rFonts w:ascii="Blogger Sans" w:hAnsi="Blogger Sans" w:cs="Blogger Sans"/>
        </w:rPr>
        <w:t xml:space="preserve"> pkt.</w:t>
      </w:r>
    </w:p>
    <w:p w:rsidR="00CD431C" w:rsidRPr="004C16AC" w:rsidRDefault="00CD431C" w:rsidP="004C16AC">
      <w:pPr>
        <w:spacing w:after="0"/>
        <w:jc w:val="both"/>
        <w:rPr>
          <w:rFonts w:ascii="Blogger Sans" w:hAnsi="Blogger Sans" w:cs="Blogger Sans"/>
        </w:rPr>
      </w:pPr>
    </w:p>
    <w:p w:rsidR="00CD431C" w:rsidRPr="004C16AC" w:rsidRDefault="00CD431C" w:rsidP="004C16AC">
      <w:pPr>
        <w:spacing w:after="0"/>
        <w:jc w:val="both"/>
        <w:rPr>
          <w:rFonts w:ascii="Blogger Sans" w:hAnsi="Blogger Sans" w:cs="Blogger Sans"/>
        </w:rPr>
      </w:pPr>
      <w:r w:rsidRPr="004C16AC">
        <w:rPr>
          <w:rFonts w:ascii="Blogger Sans" w:hAnsi="Blogger Sans" w:cs="Blogger Sans"/>
        </w:rPr>
        <w:t xml:space="preserve">Oferta nr 2: </w:t>
      </w:r>
      <w:r w:rsidRPr="004C16AC">
        <w:rPr>
          <w:rFonts w:ascii="Blogger Sans" w:hAnsi="Blogger Sans" w:cs="Blogger Sans"/>
        </w:rPr>
        <w:tab/>
      </w:r>
      <w:r w:rsidRPr="004C16AC">
        <w:rPr>
          <w:rFonts w:ascii="Blogger Sans" w:hAnsi="Blogger Sans" w:cs="Blogger Sans"/>
        </w:rPr>
        <w:tab/>
      </w:r>
      <w:r w:rsidRPr="004C16AC">
        <w:rPr>
          <w:rFonts w:ascii="Blogger Sans" w:hAnsi="Blogger Sans" w:cs="Blogger Sans"/>
        </w:rPr>
        <w:tab/>
      </w:r>
      <w:r w:rsidRPr="004C16AC">
        <w:rPr>
          <w:rFonts w:ascii="Blogger Sans" w:hAnsi="Blogger Sans" w:cs="Blogger Sans"/>
        </w:rPr>
        <w:tab/>
      </w:r>
    </w:p>
    <w:p w:rsidR="003159A5" w:rsidRPr="004C16AC" w:rsidRDefault="003159A5" w:rsidP="004C16AC">
      <w:pPr>
        <w:spacing w:after="0"/>
        <w:jc w:val="both"/>
        <w:rPr>
          <w:rFonts w:ascii="Blogger Sans" w:hAnsi="Blogger Sans" w:cs="Blogger Sans"/>
        </w:rPr>
      </w:pPr>
      <w:r w:rsidRPr="004C16AC">
        <w:rPr>
          <w:rFonts w:ascii="Blogger Sans" w:hAnsi="Blogger Sans" w:cs="Blogger Sans"/>
        </w:rPr>
        <w:t xml:space="preserve">Nazwa wykonawcy:            </w:t>
      </w:r>
      <w:r w:rsidRPr="004C16AC">
        <w:rPr>
          <w:rFonts w:ascii="Blogger Sans" w:hAnsi="Blogger Sans" w:cs="Blogger Sans"/>
        </w:rPr>
        <w:tab/>
      </w:r>
      <w:r w:rsidRPr="004C16AC">
        <w:rPr>
          <w:rFonts w:ascii="Blogger Sans" w:hAnsi="Blogger Sans" w:cs="Blogger Sans"/>
        </w:rPr>
        <w:tab/>
      </w:r>
      <w:r w:rsidRPr="004C16AC">
        <w:rPr>
          <w:rFonts w:ascii="Blogger Sans" w:hAnsi="Blogger Sans" w:cs="Blogger Sans"/>
        </w:rPr>
        <w:tab/>
        <w:t xml:space="preserve">              </w:t>
      </w:r>
      <w:proofErr w:type="spellStart"/>
      <w:r w:rsidR="00A77735">
        <w:rPr>
          <w:rFonts w:ascii="Blogger Sans" w:hAnsi="Blogger Sans" w:cs="Arial"/>
          <w:color w:val="000000"/>
        </w:rPr>
        <w:t>Elwoz</w:t>
      </w:r>
      <w:proofErr w:type="spellEnd"/>
      <w:r w:rsidR="00A77735">
        <w:rPr>
          <w:rFonts w:ascii="Blogger Sans" w:hAnsi="Blogger Sans" w:cs="Arial"/>
          <w:color w:val="000000"/>
        </w:rPr>
        <w:t xml:space="preserve"> Eco Sp. z o. o.</w:t>
      </w:r>
    </w:p>
    <w:p w:rsidR="003159A5" w:rsidRPr="004C16AC" w:rsidRDefault="003159A5" w:rsidP="004C16AC">
      <w:pPr>
        <w:spacing w:after="0"/>
        <w:jc w:val="both"/>
        <w:rPr>
          <w:rFonts w:ascii="Blogger Sans" w:hAnsi="Blogger Sans" w:cs="Blogger Sans"/>
        </w:rPr>
      </w:pPr>
      <w:r w:rsidRPr="004C16AC">
        <w:rPr>
          <w:rFonts w:ascii="Blogger Sans" w:hAnsi="Blogger Sans" w:cs="Blogger Sans"/>
        </w:rPr>
        <w:t>Adres Wykonawcy:</w:t>
      </w:r>
      <w:r w:rsidRPr="004C16AC">
        <w:rPr>
          <w:rFonts w:ascii="Blogger Sans" w:hAnsi="Blogger Sans" w:cs="Blogger Sans"/>
        </w:rPr>
        <w:tab/>
        <w:t xml:space="preserve"> </w:t>
      </w:r>
      <w:r w:rsidRPr="004C16AC">
        <w:rPr>
          <w:rFonts w:ascii="Blogger Sans" w:hAnsi="Blogger Sans" w:cs="Blogger Sans"/>
        </w:rPr>
        <w:tab/>
        <w:t xml:space="preserve">            </w:t>
      </w:r>
      <w:r w:rsidRPr="004C16AC">
        <w:rPr>
          <w:rFonts w:ascii="Blogger Sans" w:hAnsi="Blogger Sans" w:cs="Blogger Sans"/>
        </w:rPr>
        <w:tab/>
        <w:t xml:space="preserve">              </w:t>
      </w:r>
      <w:r w:rsidR="00A77735">
        <w:rPr>
          <w:rFonts w:ascii="Blogger Sans" w:hAnsi="Blogger Sans" w:cs="Arial"/>
          <w:color w:val="000000"/>
        </w:rPr>
        <w:t>ul. Słupska 2, 83-340 Sierakowice</w:t>
      </w:r>
    </w:p>
    <w:p w:rsidR="003159A5" w:rsidRPr="004C16AC" w:rsidRDefault="003159A5" w:rsidP="004C16AC">
      <w:pPr>
        <w:spacing w:after="0"/>
        <w:jc w:val="both"/>
        <w:rPr>
          <w:rFonts w:ascii="Blogger Sans" w:hAnsi="Blogger Sans" w:cs="Blogger Sans"/>
        </w:rPr>
      </w:pPr>
      <w:r w:rsidRPr="004C16AC">
        <w:rPr>
          <w:rFonts w:ascii="Blogger Sans" w:hAnsi="Blogger Sans" w:cs="Blogger Sans"/>
        </w:rPr>
        <w:t>Punkt. dla kryt. Cena:</w:t>
      </w:r>
      <w:r w:rsidRPr="004C16AC">
        <w:rPr>
          <w:rFonts w:ascii="Blogger Sans" w:hAnsi="Blogger Sans" w:cs="Blogger Sans"/>
        </w:rPr>
        <w:tab/>
      </w:r>
      <w:r w:rsidRPr="004C16AC">
        <w:rPr>
          <w:rFonts w:ascii="Blogger Sans" w:hAnsi="Blogger Sans" w:cs="Blogger Sans"/>
        </w:rPr>
        <w:tab/>
      </w:r>
      <w:r w:rsidRPr="004C16AC">
        <w:rPr>
          <w:rFonts w:ascii="Blogger Sans" w:hAnsi="Blogger Sans" w:cs="Blogger Sans"/>
        </w:rPr>
        <w:tab/>
      </w:r>
      <w:r w:rsidRPr="004C16AC">
        <w:rPr>
          <w:rFonts w:ascii="Blogger Sans" w:hAnsi="Blogger Sans" w:cs="Blogger Sans"/>
        </w:rPr>
        <w:tab/>
        <w:t xml:space="preserve">              </w:t>
      </w:r>
      <w:r w:rsidR="00A77735">
        <w:rPr>
          <w:rFonts w:ascii="Blogger Sans" w:hAnsi="Blogger Sans" w:cs="Blogger Sans"/>
        </w:rPr>
        <w:t>100</w:t>
      </w:r>
      <w:r w:rsidRPr="004C16AC">
        <w:rPr>
          <w:rFonts w:ascii="Blogger Sans" w:hAnsi="Blogger Sans" w:cs="Blogger Sans"/>
        </w:rPr>
        <w:t xml:space="preserve"> pkt.</w:t>
      </w:r>
    </w:p>
    <w:p w:rsidR="003159A5" w:rsidRPr="004C16AC" w:rsidRDefault="003159A5" w:rsidP="004C16AC">
      <w:pPr>
        <w:spacing w:after="0"/>
        <w:jc w:val="both"/>
        <w:rPr>
          <w:rFonts w:ascii="Blogger Sans" w:hAnsi="Blogger Sans" w:cs="Blogger Sans"/>
        </w:rPr>
      </w:pPr>
      <w:r w:rsidRPr="004C16AC">
        <w:rPr>
          <w:rFonts w:ascii="Blogger Sans" w:hAnsi="Blogger Sans" w:cs="Blogger Sans"/>
        </w:rPr>
        <w:t>Punktacja – suma:</w:t>
      </w:r>
      <w:r w:rsidRPr="004C16AC">
        <w:rPr>
          <w:rFonts w:ascii="Blogger Sans" w:hAnsi="Blogger Sans" w:cs="Blogger Sans"/>
        </w:rPr>
        <w:tab/>
      </w:r>
      <w:r w:rsidRPr="004C16AC">
        <w:rPr>
          <w:rFonts w:ascii="Blogger Sans" w:hAnsi="Blogger Sans" w:cs="Blogger Sans"/>
        </w:rPr>
        <w:tab/>
      </w:r>
      <w:r w:rsidRPr="004C16AC">
        <w:rPr>
          <w:rFonts w:ascii="Blogger Sans" w:hAnsi="Blogger Sans" w:cs="Blogger Sans"/>
        </w:rPr>
        <w:tab/>
      </w:r>
      <w:r w:rsidRPr="004C16AC">
        <w:rPr>
          <w:rFonts w:ascii="Blogger Sans" w:hAnsi="Blogger Sans" w:cs="Blogger Sans"/>
        </w:rPr>
        <w:tab/>
        <w:t xml:space="preserve">              </w:t>
      </w:r>
      <w:r w:rsidR="00A77735">
        <w:rPr>
          <w:rFonts w:ascii="Blogger Sans" w:hAnsi="Blogger Sans" w:cs="Blogger Sans"/>
        </w:rPr>
        <w:t>100</w:t>
      </w:r>
      <w:r w:rsidRPr="004C16AC">
        <w:rPr>
          <w:rFonts w:ascii="Blogger Sans" w:hAnsi="Blogger Sans" w:cs="Blogger Sans"/>
        </w:rPr>
        <w:t xml:space="preserve"> pkt.</w:t>
      </w:r>
    </w:p>
    <w:p w:rsidR="004E7FED" w:rsidRPr="004C16AC" w:rsidRDefault="004E7FED" w:rsidP="004C16AC">
      <w:pPr>
        <w:spacing w:after="0"/>
        <w:jc w:val="both"/>
        <w:rPr>
          <w:rFonts w:ascii="Blogger Sans" w:hAnsi="Blogger Sans" w:cs="Blogger Sans"/>
        </w:rPr>
      </w:pPr>
    </w:p>
    <w:p w:rsidR="004E7FED" w:rsidRPr="004C16AC" w:rsidRDefault="004E7FED" w:rsidP="004C16AC">
      <w:pPr>
        <w:spacing w:after="0"/>
        <w:jc w:val="both"/>
        <w:rPr>
          <w:rFonts w:ascii="Blogger Sans" w:hAnsi="Blogger Sans" w:cs="Blogger Sans"/>
        </w:rPr>
      </w:pPr>
      <w:r w:rsidRPr="004C16AC">
        <w:rPr>
          <w:rFonts w:ascii="Blogger Sans" w:hAnsi="Blogger Sans" w:cs="Blogger Sans"/>
        </w:rPr>
        <w:t xml:space="preserve">4. Działając na podstawie art. 94 ust. 1 pkt. 2) </w:t>
      </w:r>
      <w:r w:rsidR="00AC4210">
        <w:rPr>
          <w:rFonts w:ascii="Blogger Sans" w:hAnsi="Blogger Sans" w:cs="Blogger Sans"/>
        </w:rPr>
        <w:t xml:space="preserve">Prawa </w:t>
      </w:r>
      <w:r w:rsidR="00FD6A2A">
        <w:rPr>
          <w:rFonts w:ascii="Blogger Sans" w:hAnsi="Blogger Sans" w:cs="Blogger Sans"/>
        </w:rPr>
        <w:t>z</w:t>
      </w:r>
      <w:r w:rsidR="00AC4210">
        <w:rPr>
          <w:rFonts w:ascii="Blogger Sans" w:hAnsi="Blogger Sans" w:cs="Blogger Sans"/>
        </w:rPr>
        <w:t xml:space="preserve">amówień </w:t>
      </w:r>
      <w:r w:rsidR="00FD6A2A">
        <w:rPr>
          <w:rFonts w:ascii="Blogger Sans" w:hAnsi="Blogger Sans" w:cs="Blogger Sans"/>
        </w:rPr>
        <w:t>p</w:t>
      </w:r>
      <w:r w:rsidR="00AC4210">
        <w:rPr>
          <w:rFonts w:ascii="Blogger Sans" w:hAnsi="Blogger Sans" w:cs="Blogger Sans"/>
        </w:rPr>
        <w:t xml:space="preserve">ublicznych </w:t>
      </w:r>
      <w:r w:rsidRPr="004C16AC">
        <w:rPr>
          <w:rFonts w:ascii="Blogger Sans" w:hAnsi="Blogger Sans" w:cs="Blogger Sans"/>
        </w:rPr>
        <w:t>informuj</w:t>
      </w:r>
      <w:r w:rsidR="00AC4210">
        <w:rPr>
          <w:rFonts w:ascii="Blogger Sans" w:hAnsi="Blogger Sans" w:cs="Blogger Sans"/>
        </w:rPr>
        <w:t>ę</w:t>
      </w:r>
      <w:r w:rsidRPr="004C16AC">
        <w:rPr>
          <w:rFonts w:ascii="Blogger Sans" w:hAnsi="Blogger Sans" w:cs="Blogger Sans"/>
        </w:rPr>
        <w:t xml:space="preserve">, że </w:t>
      </w:r>
      <w:r w:rsidR="00AC4210">
        <w:rPr>
          <w:rFonts w:ascii="Blogger Sans" w:hAnsi="Blogger Sans" w:cs="Blogger Sans"/>
        </w:rPr>
        <w:t>Zamawiający zawrze umowę w sprawie zamówienia publicznego w terminie nie krótszym niż 5 dni od dnia przesłania zawiadomienia o wyborze najkorzystniejszej oferty, jeżeli zawiadomienie to zostało przesłane przy użyciu środków komunikacji elektronicznej, albo 10 dni – jeżeli zostało przesłane w inny sposób oraz po dopełnieniu wszelkich</w:t>
      </w:r>
      <w:r w:rsidRPr="004C16AC">
        <w:rPr>
          <w:rFonts w:ascii="Blogger Sans" w:hAnsi="Blogger Sans" w:cs="Blogger Sans"/>
        </w:rPr>
        <w:t xml:space="preserve"> formalności.</w:t>
      </w:r>
      <w:r w:rsidR="00AC4210">
        <w:rPr>
          <w:rFonts w:ascii="Blogger Sans" w:hAnsi="Blogger Sans" w:cs="Blogger Sans"/>
        </w:rPr>
        <w:t xml:space="preserve"> Miejsce i termin podpisania umowy zostaną uzgodnione z wyłonionym wykonawcą.</w:t>
      </w:r>
    </w:p>
    <w:p w:rsidR="004E7FED" w:rsidRDefault="004E7FED" w:rsidP="004C16AC">
      <w:pPr>
        <w:spacing w:after="0"/>
        <w:jc w:val="both"/>
        <w:rPr>
          <w:rFonts w:ascii="Blogger Sans" w:hAnsi="Blogger Sans" w:cs="Blogger Sans"/>
        </w:rPr>
      </w:pPr>
    </w:p>
    <w:p w:rsidR="006F68BF" w:rsidRDefault="006F68BF" w:rsidP="004C16AC">
      <w:pPr>
        <w:spacing w:after="0"/>
        <w:jc w:val="both"/>
        <w:rPr>
          <w:rFonts w:ascii="Blogger Sans" w:hAnsi="Blogger Sans" w:cs="Blogger Sans"/>
        </w:rPr>
      </w:pPr>
    </w:p>
    <w:p w:rsidR="006F68BF" w:rsidRPr="006F68BF" w:rsidRDefault="006F68BF" w:rsidP="004C16AC">
      <w:pPr>
        <w:spacing w:after="0"/>
        <w:jc w:val="both"/>
        <w:rPr>
          <w:rFonts w:ascii="Blogger Sans" w:hAnsi="Blogger Sans" w:cs="Blogger Sans"/>
          <w:b/>
          <w:bCs/>
        </w:rPr>
      </w:pPr>
      <w:r w:rsidRPr="006F68BF">
        <w:rPr>
          <w:rFonts w:ascii="Blogger Sans" w:hAnsi="Blogger Sans" w:cs="Blogger Sans"/>
          <w:b/>
          <w:bCs/>
        </w:rPr>
        <w:t>Środki ochrony prawnej</w:t>
      </w:r>
      <w:r>
        <w:rPr>
          <w:rFonts w:ascii="Blogger Sans" w:hAnsi="Blogger Sans" w:cs="Blogger Sans"/>
          <w:b/>
          <w:bCs/>
        </w:rPr>
        <w:t>:</w:t>
      </w:r>
    </w:p>
    <w:p w:rsidR="006F68BF" w:rsidRPr="004C16AC" w:rsidRDefault="006F68BF" w:rsidP="004C16AC">
      <w:pPr>
        <w:spacing w:after="0"/>
        <w:jc w:val="both"/>
        <w:rPr>
          <w:rFonts w:ascii="Blogger Sans" w:hAnsi="Blogger Sans" w:cs="Blogger Sans"/>
        </w:rPr>
      </w:pPr>
      <w:r>
        <w:rPr>
          <w:rFonts w:ascii="Blogger Sans" w:hAnsi="Blogger Sans" w:cs="Blogger Sans"/>
        </w:rPr>
        <w:t>Informacje dotyczące środków ochrony prawnej znajdują się w Specyfikacji Istotnych Warunków Zamówienia oraz w dziale VI Prawa zamówień publicznych „Środki ochrony prawnej”, art. od 179 do 198g.</w:t>
      </w:r>
    </w:p>
    <w:p w:rsidR="00081FC8" w:rsidRPr="004C16AC" w:rsidRDefault="00081FC8" w:rsidP="004C16AC">
      <w:pPr>
        <w:spacing w:after="0"/>
        <w:jc w:val="both"/>
        <w:rPr>
          <w:rFonts w:ascii="Blogger Sans" w:hAnsi="Blogger Sans" w:cs="Blogger Sans"/>
        </w:rPr>
      </w:pPr>
    </w:p>
    <w:p w:rsidR="00081FC8" w:rsidRDefault="00081FC8" w:rsidP="004C16AC">
      <w:pPr>
        <w:spacing w:after="0"/>
        <w:jc w:val="both"/>
        <w:rPr>
          <w:rFonts w:ascii="Blogger Sans" w:hAnsi="Blogger Sans" w:cs="Blogger Sans"/>
        </w:rPr>
      </w:pPr>
    </w:p>
    <w:p w:rsidR="006F68BF" w:rsidRDefault="006F68BF" w:rsidP="004C16AC">
      <w:pPr>
        <w:spacing w:after="0"/>
        <w:jc w:val="both"/>
        <w:rPr>
          <w:rFonts w:ascii="Blogger Sans" w:hAnsi="Blogger Sans" w:cs="Blogger Sans"/>
        </w:rPr>
      </w:pPr>
    </w:p>
    <w:p w:rsidR="006F68BF" w:rsidRPr="004C16AC" w:rsidRDefault="006F68BF" w:rsidP="004C16AC">
      <w:pPr>
        <w:spacing w:after="0"/>
        <w:jc w:val="both"/>
        <w:rPr>
          <w:rFonts w:ascii="Blogger Sans" w:hAnsi="Blogger Sans" w:cs="Blogger Sans"/>
        </w:rPr>
      </w:pPr>
    </w:p>
    <w:p w:rsidR="004E7FED" w:rsidRPr="004C16AC" w:rsidRDefault="004E7FED" w:rsidP="004C16AC">
      <w:pPr>
        <w:spacing w:after="0"/>
        <w:jc w:val="right"/>
        <w:rPr>
          <w:rFonts w:ascii="Blogger Sans" w:hAnsi="Blogger Sans" w:cs="Blogger Sans"/>
        </w:rPr>
      </w:pPr>
      <w:r w:rsidRPr="004C16AC">
        <w:rPr>
          <w:rFonts w:ascii="Blogger Sans" w:hAnsi="Blogger Sans" w:cs="Blogger Sans"/>
        </w:rPr>
        <w:t>____________________________________</w:t>
      </w:r>
    </w:p>
    <w:p w:rsidR="006922AB" w:rsidRPr="004C16AC" w:rsidRDefault="00116F23" w:rsidP="004C16AC">
      <w:pPr>
        <w:spacing w:after="0"/>
        <w:jc w:val="center"/>
        <w:rPr>
          <w:rFonts w:ascii="Blogger Sans" w:hAnsi="Blogger Sans" w:cs="Blogger Sans"/>
        </w:rPr>
      </w:pPr>
      <w:r w:rsidRPr="004C16AC">
        <w:rPr>
          <w:rFonts w:ascii="Blogger Sans" w:hAnsi="Blogger Sans" w:cs="Blogger Sans"/>
        </w:rPr>
        <w:t xml:space="preserve">                                                                    </w:t>
      </w:r>
      <w:r w:rsidR="004E7FED" w:rsidRPr="004C16AC">
        <w:rPr>
          <w:rFonts w:ascii="Blogger Sans" w:hAnsi="Blogger Sans" w:cs="Blogger Sans"/>
        </w:rPr>
        <w:t>Kierownik Zamawiającego</w:t>
      </w:r>
      <w:r w:rsidRPr="004C16AC">
        <w:rPr>
          <w:rFonts w:ascii="Blogger Sans" w:hAnsi="Blogger Sans" w:cs="Blogger Sans"/>
        </w:rPr>
        <w:t xml:space="preserve">                    </w:t>
      </w:r>
    </w:p>
    <w:sectPr w:rsidR="006922AB" w:rsidRPr="004C16AC" w:rsidSect="0092212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552" w:right="1134" w:bottom="1134" w:left="1134" w:header="709" w:footer="1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4BE" w:rsidRDefault="005844BE" w:rsidP="00D054B1">
      <w:pPr>
        <w:spacing w:after="0" w:line="240" w:lineRule="auto"/>
      </w:pPr>
      <w:r>
        <w:separator/>
      </w:r>
    </w:p>
  </w:endnote>
  <w:endnote w:type="continuationSeparator" w:id="0">
    <w:p w:rsidR="005844BE" w:rsidRDefault="005844BE" w:rsidP="00D05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logger Sans">
    <w:panose1 w:val="02000506030000020004"/>
    <w:charset w:val="EE"/>
    <w:family w:val="auto"/>
    <w:pitch w:val="variable"/>
    <w:sig w:usb0="A000022F" w:usb1="5000606B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39A" w:rsidRPr="004157BE" w:rsidRDefault="00116F23">
    <w:pPr>
      <w:pStyle w:val="Stopka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-326390</wp:posOffset>
              </wp:positionH>
              <wp:positionV relativeFrom="paragraph">
                <wp:posOffset>168275</wp:posOffset>
              </wp:positionV>
              <wp:extent cx="1954530" cy="663575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453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339A" w:rsidRPr="004157BE" w:rsidRDefault="00ED339A" w:rsidP="00ED339A">
                          <w:pPr>
                            <w:spacing w:after="0" w:line="240" w:lineRule="auto"/>
                            <w:contextualSpacing/>
                            <w:rPr>
                              <w:rFonts w:ascii="Blogger Sans" w:hAnsi="Blogger Sans"/>
                              <w:color w:val="000000"/>
                              <w:spacing w:val="10"/>
                            </w:rPr>
                          </w:pPr>
                          <w:r w:rsidRPr="004157BE">
                            <w:rPr>
                              <w:rFonts w:ascii="Blogger Sans" w:hAnsi="Blogger Sans"/>
                              <w:color w:val="000000"/>
                              <w:spacing w:val="10"/>
                            </w:rPr>
                            <w:t>fax   58 681 95 75</w:t>
                          </w:r>
                        </w:p>
                        <w:p w:rsidR="00ED339A" w:rsidRPr="004157BE" w:rsidRDefault="00ED339A" w:rsidP="00ED339A">
                          <w:pPr>
                            <w:spacing w:after="0" w:line="240" w:lineRule="auto"/>
                            <w:contextualSpacing/>
                            <w:rPr>
                              <w:rFonts w:ascii="Blogger Sans" w:hAnsi="Blogger Sans"/>
                              <w:color w:val="000000"/>
                              <w:spacing w:val="10"/>
                            </w:rPr>
                          </w:pPr>
                          <w:r w:rsidRPr="004157BE">
                            <w:rPr>
                              <w:rFonts w:ascii="Blogger Sans" w:hAnsi="Blogger Sans"/>
                              <w:color w:val="000000"/>
                              <w:spacing w:val="10"/>
                            </w:rPr>
                            <w:t>tel.   58 681 95 00</w:t>
                          </w:r>
                        </w:p>
                        <w:p w:rsidR="00ED339A" w:rsidRPr="004157BE" w:rsidRDefault="00ED339A" w:rsidP="00ED339A">
                          <w:pPr>
                            <w:spacing w:after="0" w:line="240" w:lineRule="auto"/>
                            <w:contextualSpacing/>
                            <w:rPr>
                              <w:rFonts w:ascii="Blogger Sans" w:hAnsi="Blogger Sans"/>
                              <w:color w:val="000000"/>
                              <w:spacing w:val="10"/>
                            </w:rPr>
                          </w:pPr>
                          <w:r w:rsidRPr="004157BE">
                            <w:rPr>
                              <w:rFonts w:ascii="Blogger Sans" w:hAnsi="Blogger Sans"/>
                              <w:color w:val="000000"/>
                              <w:spacing w:val="10"/>
                            </w:rPr>
                            <w:t>sierakowice@sierakowice.pl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-25.7pt;margin-top:13.25pt;width:153.9pt;height:5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1V7tg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" filled="f" stroked="f">
              <v:textbox>
                <w:txbxContent>
                  <w:p w:rsidR="00ED339A" w:rsidRPr="004157BE" w:rsidRDefault="00ED339A" w:rsidP="00ED339A">
                    <w:pPr>
                      <w:spacing w:after="0" w:line="240" w:lineRule="auto"/>
                      <w:contextualSpacing/>
                      <w:rPr>
                        <w:rFonts w:ascii="Blogger Sans" w:hAnsi="Blogger Sans"/>
                        <w:color w:val="000000"/>
                        <w:spacing w:val="10"/>
                      </w:rPr>
                    </w:pPr>
                    <w:r w:rsidRPr="004157BE">
                      <w:rPr>
                        <w:rFonts w:ascii="Blogger Sans" w:hAnsi="Blogger Sans"/>
                        <w:color w:val="000000"/>
                        <w:spacing w:val="10"/>
                      </w:rPr>
                      <w:t>fax   58 681 95 75</w:t>
                    </w:r>
                  </w:p>
                  <w:p w:rsidR="00ED339A" w:rsidRPr="004157BE" w:rsidRDefault="00ED339A" w:rsidP="00ED339A">
                    <w:pPr>
                      <w:spacing w:after="0" w:line="240" w:lineRule="auto"/>
                      <w:contextualSpacing/>
                      <w:rPr>
                        <w:rFonts w:ascii="Blogger Sans" w:hAnsi="Blogger Sans"/>
                        <w:color w:val="000000"/>
                        <w:spacing w:val="10"/>
                      </w:rPr>
                    </w:pPr>
                    <w:r w:rsidRPr="004157BE">
                      <w:rPr>
                        <w:rFonts w:ascii="Blogger Sans" w:hAnsi="Blogger Sans"/>
                        <w:color w:val="000000"/>
                        <w:spacing w:val="10"/>
                      </w:rPr>
                      <w:t>tel.   58 681 95 00</w:t>
                    </w:r>
                  </w:p>
                  <w:p w:rsidR="00ED339A" w:rsidRPr="004157BE" w:rsidRDefault="00ED339A" w:rsidP="00ED339A">
                    <w:pPr>
                      <w:spacing w:after="0" w:line="240" w:lineRule="auto"/>
                      <w:contextualSpacing/>
                      <w:rPr>
                        <w:rFonts w:ascii="Blogger Sans" w:hAnsi="Blogger Sans"/>
                        <w:color w:val="000000"/>
                        <w:spacing w:val="10"/>
                      </w:rPr>
                    </w:pPr>
                    <w:r w:rsidRPr="004157BE">
                      <w:rPr>
                        <w:rFonts w:ascii="Blogger Sans" w:hAnsi="Blogger Sans"/>
                        <w:color w:val="000000"/>
                        <w:spacing w:val="10"/>
                      </w:rPr>
                      <w:t>sierakowice@sierakowice.pl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4535805</wp:posOffset>
              </wp:positionH>
              <wp:positionV relativeFrom="paragraph">
                <wp:posOffset>466725</wp:posOffset>
              </wp:positionV>
              <wp:extent cx="1657350" cy="254000"/>
              <wp:effectExtent l="0" t="0" r="0" b="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339A" w:rsidRPr="004157BE" w:rsidRDefault="00ED339A" w:rsidP="00ED339A">
                          <w:pPr>
                            <w:spacing w:after="0" w:line="240" w:lineRule="auto"/>
                            <w:contextualSpacing/>
                            <w:jc w:val="center"/>
                            <w:rPr>
                              <w:rFonts w:ascii="Blogger Sans" w:hAnsi="Blogger Sans"/>
                              <w:b/>
                              <w:color w:val="000000"/>
                            </w:rPr>
                          </w:pPr>
                          <w:r w:rsidRPr="004157BE">
                            <w:rPr>
                              <w:rFonts w:ascii="Blogger Sans" w:hAnsi="Blogger Sans"/>
                              <w:b/>
                              <w:color w:val="000000"/>
                            </w:rPr>
                            <w:t>www.sierakowice.pl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0" type="#_x0000_t202" style="position:absolute;margin-left:357.15pt;margin-top:36.75pt;width:130.5pt;height:2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" filled="f" stroked="f">
              <v:textbox>
                <w:txbxContent>
                  <w:p w:rsidR="00ED339A" w:rsidRPr="004157BE" w:rsidRDefault="00ED339A" w:rsidP="00ED339A">
                    <w:pPr>
                      <w:spacing w:after="0" w:line="240" w:lineRule="auto"/>
                      <w:contextualSpacing/>
                      <w:jc w:val="center"/>
                      <w:rPr>
                        <w:rFonts w:ascii="Blogger Sans" w:hAnsi="Blogger Sans"/>
                        <w:b/>
                        <w:color w:val="000000"/>
                      </w:rPr>
                    </w:pPr>
                    <w:r w:rsidRPr="004157BE">
                      <w:rPr>
                        <w:rFonts w:ascii="Blogger Sans" w:hAnsi="Blogger Sans"/>
                        <w:b/>
                        <w:color w:val="000000"/>
                      </w:rPr>
                      <w:t>www.sierakowice.pl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0AD" w:rsidRDefault="00116F23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-328295</wp:posOffset>
              </wp:positionH>
              <wp:positionV relativeFrom="paragraph">
                <wp:posOffset>250190</wp:posOffset>
              </wp:positionV>
              <wp:extent cx="1954530" cy="66357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453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60AD" w:rsidRPr="004157BE" w:rsidRDefault="005760AD" w:rsidP="005760AD">
                          <w:pPr>
                            <w:spacing w:after="0" w:line="240" w:lineRule="auto"/>
                            <w:contextualSpacing/>
                            <w:rPr>
                              <w:rFonts w:ascii="Blogger Sans" w:hAnsi="Blogger Sans"/>
                              <w:color w:val="000000"/>
                              <w:spacing w:val="10"/>
                            </w:rPr>
                          </w:pPr>
                          <w:r w:rsidRPr="004157BE">
                            <w:rPr>
                              <w:rFonts w:ascii="Blogger Sans" w:hAnsi="Blogger Sans"/>
                              <w:color w:val="000000"/>
                              <w:spacing w:val="10"/>
                            </w:rPr>
                            <w:t>fax   58 681 95 75</w:t>
                          </w:r>
                        </w:p>
                        <w:p w:rsidR="005760AD" w:rsidRPr="004157BE" w:rsidRDefault="005760AD" w:rsidP="005760AD">
                          <w:pPr>
                            <w:spacing w:after="0" w:line="240" w:lineRule="auto"/>
                            <w:contextualSpacing/>
                            <w:rPr>
                              <w:rFonts w:ascii="Blogger Sans" w:hAnsi="Blogger Sans"/>
                              <w:color w:val="000000"/>
                              <w:spacing w:val="10"/>
                            </w:rPr>
                          </w:pPr>
                          <w:r w:rsidRPr="004157BE">
                            <w:rPr>
                              <w:rFonts w:ascii="Blogger Sans" w:hAnsi="Blogger Sans"/>
                              <w:color w:val="000000"/>
                              <w:spacing w:val="10"/>
                            </w:rPr>
                            <w:t>tel.   58 681 95 00</w:t>
                          </w:r>
                        </w:p>
                        <w:p w:rsidR="005760AD" w:rsidRPr="004157BE" w:rsidRDefault="005760AD" w:rsidP="005760AD">
                          <w:pPr>
                            <w:spacing w:after="0" w:line="240" w:lineRule="auto"/>
                            <w:contextualSpacing/>
                            <w:rPr>
                              <w:rFonts w:ascii="Blogger Sans" w:hAnsi="Blogger Sans"/>
                              <w:color w:val="000000"/>
                              <w:spacing w:val="10"/>
                            </w:rPr>
                          </w:pPr>
                          <w:r w:rsidRPr="004157BE">
                            <w:rPr>
                              <w:rFonts w:ascii="Blogger Sans" w:hAnsi="Blogger Sans"/>
                              <w:color w:val="000000"/>
                              <w:spacing w:val="10"/>
                            </w:rPr>
                            <w:t>sierakowice@sierakowice.pl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-25.85pt;margin-top:19.7pt;width:153.9pt;height:5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mCzuA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" filled="f" stroked="f">
              <v:textbox>
                <w:txbxContent>
                  <w:p w:rsidR="005760AD" w:rsidRPr="004157BE" w:rsidRDefault="005760AD" w:rsidP="005760AD">
                    <w:pPr>
                      <w:spacing w:after="0" w:line="240" w:lineRule="auto"/>
                      <w:contextualSpacing/>
                      <w:rPr>
                        <w:rFonts w:ascii="Blogger Sans" w:hAnsi="Blogger Sans"/>
                        <w:color w:val="000000"/>
                        <w:spacing w:val="10"/>
                      </w:rPr>
                    </w:pPr>
                    <w:r w:rsidRPr="004157BE">
                      <w:rPr>
                        <w:rFonts w:ascii="Blogger Sans" w:hAnsi="Blogger Sans"/>
                        <w:color w:val="000000"/>
                        <w:spacing w:val="10"/>
                      </w:rPr>
                      <w:t>fax   58 681 95 75</w:t>
                    </w:r>
                  </w:p>
                  <w:p w:rsidR="005760AD" w:rsidRPr="004157BE" w:rsidRDefault="005760AD" w:rsidP="005760AD">
                    <w:pPr>
                      <w:spacing w:after="0" w:line="240" w:lineRule="auto"/>
                      <w:contextualSpacing/>
                      <w:rPr>
                        <w:rFonts w:ascii="Blogger Sans" w:hAnsi="Blogger Sans"/>
                        <w:color w:val="000000"/>
                        <w:spacing w:val="10"/>
                      </w:rPr>
                    </w:pPr>
                    <w:r w:rsidRPr="004157BE">
                      <w:rPr>
                        <w:rFonts w:ascii="Blogger Sans" w:hAnsi="Blogger Sans"/>
                        <w:color w:val="000000"/>
                        <w:spacing w:val="10"/>
                      </w:rPr>
                      <w:t>tel.   58 681 95 00</w:t>
                    </w:r>
                  </w:p>
                  <w:p w:rsidR="005760AD" w:rsidRPr="004157BE" w:rsidRDefault="005760AD" w:rsidP="005760AD">
                    <w:pPr>
                      <w:spacing w:after="0" w:line="240" w:lineRule="auto"/>
                      <w:contextualSpacing/>
                      <w:rPr>
                        <w:rFonts w:ascii="Blogger Sans" w:hAnsi="Blogger Sans"/>
                        <w:color w:val="000000"/>
                        <w:spacing w:val="10"/>
                      </w:rPr>
                    </w:pPr>
                    <w:r w:rsidRPr="004157BE">
                      <w:rPr>
                        <w:rFonts w:ascii="Blogger Sans" w:hAnsi="Blogger Sans"/>
                        <w:color w:val="000000"/>
                        <w:spacing w:val="10"/>
                      </w:rPr>
                      <w:t>sierakowice@sierakowice.pl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4308475</wp:posOffset>
              </wp:positionH>
              <wp:positionV relativeFrom="paragraph">
                <wp:posOffset>475615</wp:posOffset>
              </wp:positionV>
              <wp:extent cx="1657350" cy="25400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60AD" w:rsidRPr="004157BE" w:rsidRDefault="005760AD" w:rsidP="005760AD">
                          <w:pPr>
                            <w:spacing w:after="0" w:line="240" w:lineRule="auto"/>
                            <w:contextualSpacing/>
                            <w:jc w:val="center"/>
                            <w:rPr>
                              <w:rFonts w:ascii="Blogger Sans" w:hAnsi="Blogger Sans"/>
                              <w:b/>
                              <w:color w:val="000000"/>
                            </w:rPr>
                          </w:pPr>
                          <w:r w:rsidRPr="004157BE">
                            <w:rPr>
                              <w:rFonts w:ascii="Blogger Sans" w:hAnsi="Blogger Sans"/>
                              <w:b/>
                              <w:color w:val="000000"/>
                            </w:rPr>
                            <w:t>www.sierakowice.pl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5" type="#_x0000_t202" style="position:absolute;margin-left:339.25pt;margin-top:37.45pt;width:130.5pt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" filled="f" stroked="f">
              <v:textbox>
                <w:txbxContent>
                  <w:p w:rsidR="005760AD" w:rsidRPr="004157BE" w:rsidRDefault="005760AD" w:rsidP="005760AD">
                    <w:pPr>
                      <w:spacing w:after="0" w:line="240" w:lineRule="auto"/>
                      <w:contextualSpacing/>
                      <w:jc w:val="center"/>
                      <w:rPr>
                        <w:rFonts w:ascii="Blogger Sans" w:hAnsi="Blogger Sans"/>
                        <w:b/>
                        <w:color w:val="000000"/>
                      </w:rPr>
                    </w:pPr>
                    <w:r w:rsidRPr="004157BE">
                      <w:rPr>
                        <w:rFonts w:ascii="Blogger Sans" w:hAnsi="Blogger Sans"/>
                        <w:b/>
                        <w:color w:val="000000"/>
                      </w:rPr>
                      <w:t>www.sierakowice.pl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4BE" w:rsidRDefault="005844BE" w:rsidP="00D054B1">
      <w:pPr>
        <w:spacing w:after="0" w:line="240" w:lineRule="auto"/>
      </w:pPr>
      <w:r>
        <w:separator/>
      </w:r>
    </w:p>
  </w:footnote>
  <w:footnote w:type="continuationSeparator" w:id="0">
    <w:p w:rsidR="005844BE" w:rsidRDefault="005844BE" w:rsidP="00D05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367" w:rsidRDefault="00116F23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-175895</wp:posOffset>
              </wp:positionH>
              <wp:positionV relativeFrom="paragraph">
                <wp:posOffset>95885</wp:posOffset>
              </wp:positionV>
              <wp:extent cx="2113915" cy="1456055"/>
              <wp:effectExtent l="0" t="0" r="0" b="0"/>
              <wp:wrapNone/>
              <wp:docPr id="9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113915" cy="1456055"/>
                        <a:chOff x="0" y="0"/>
                        <a:chExt cx="2113915" cy="1455863"/>
                      </a:xfrm>
                    </wpg:grpSpPr>
                    <wps:wsp>
                      <wps:cNvPr id="10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0" y="552893"/>
                          <a:ext cx="2113915" cy="902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1B82" w:rsidRPr="004157BE" w:rsidRDefault="00631B82" w:rsidP="00631B82">
                            <w:pPr>
                              <w:spacing w:after="0" w:line="240" w:lineRule="auto"/>
                              <w:contextualSpacing/>
                              <w:rPr>
                                <w:rFonts w:ascii="Blogger Sans" w:hAnsi="Blogger Sans"/>
                                <w:b/>
                                <w:color w:val="000000"/>
                                <w:spacing w:val="10"/>
                              </w:rPr>
                            </w:pPr>
                            <w:r w:rsidRPr="004157BE">
                              <w:rPr>
                                <w:rFonts w:ascii="Blogger Sans" w:hAnsi="Blogger Sans"/>
                                <w:b/>
                                <w:color w:val="000000"/>
                                <w:spacing w:val="10"/>
                              </w:rPr>
                              <w:t>ul. Lęborska 30</w:t>
                            </w:r>
                          </w:p>
                          <w:p w:rsidR="00631B82" w:rsidRPr="004157BE" w:rsidRDefault="00631B82" w:rsidP="00631B82">
                            <w:pPr>
                              <w:spacing w:after="0" w:line="240" w:lineRule="auto"/>
                              <w:contextualSpacing/>
                              <w:rPr>
                                <w:rFonts w:ascii="Blogger Sans" w:hAnsi="Blogger Sans"/>
                                <w:b/>
                                <w:color w:val="000000"/>
                                <w:spacing w:val="10"/>
                              </w:rPr>
                            </w:pPr>
                            <w:r w:rsidRPr="004157BE">
                              <w:rPr>
                                <w:rFonts w:ascii="Blogger Sans" w:hAnsi="Blogger Sans"/>
                                <w:b/>
                                <w:color w:val="000000"/>
                                <w:spacing w:val="10"/>
                              </w:rPr>
                              <w:t>83-340 Sierakowice</w:t>
                            </w:r>
                          </w:p>
                          <w:p w:rsidR="00631B82" w:rsidRPr="004157BE" w:rsidRDefault="00631B82" w:rsidP="00631B82">
                            <w:pPr>
                              <w:spacing w:after="0" w:line="240" w:lineRule="auto"/>
                              <w:contextualSpacing/>
                              <w:rPr>
                                <w:rFonts w:ascii="Blogger Sans" w:hAnsi="Blogger Sans"/>
                                <w:b/>
                                <w:color w:val="000000"/>
                                <w:spacing w:val="10"/>
                              </w:rPr>
                            </w:pPr>
                            <w:r w:rsidRPr="004157BE">
                              <w:rPr>
                                <w:rFonts w:ascii="Blogger Sans" w:hAnsi="Blogger Sans"/>
                                <w:b/>
                                <w:color w:val="000000"/>
                                <w:spacing w:val="10"/>
                              </w:rPr>
                              <w:t>NIP 589-10-18-894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Obraz 1" descr="logo_Sierakowic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060" y="0"/>
                          <a:ext cx="1711842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5" o:spid="_x0000_s1026" style="position:absolute;margin-left:-13.85pt;margin-top:7.55pt;width:166.45pt;height:114.65pt;z-index:251660800;mso-width-relative:margin;mso-height-relative:margin" coordsize="21139,145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top:5528;width:21139;height:9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<v:textbox>
                  <w:txbxContent>
                    <w:p w:rsidR="00631B82" w:rsidRPr="004157BE" w:rsidRDefault="00631B82" w:rsidP="00631B82">
                      <w:pPr>
                        <w:spacing w:after="0" w:line="240" w:lineRule="auto"/>
                        <w:contextualSpacing/>
                        <w:rPr>
                          <w:rFonts w:ascii="Blogger Sans" w:hAnsi="Blogger Sans"/>
                          <w:b/>
                          <w:color w:val="000000"/>
                          <w:spacing w:val="10"/>
                        </w:rPr>
                      </w:pPr>
                      <w:r w:rsidRPr="004157BE">
                        <w:rPr>
                          <w:rFonts w:ascii="Blogger Sans" w:hAnsi="Blogger Sans"/>
                          <w:b/>
                          <w:color w:val="000000"/>
                          <w:spacing w:val="10"/>
                        </w:rPr>
                        <w:t>ul. Lęborska 30</w:t>
                      </w:r>
                    </w:p>
                    <w:p w:rsidR="00631B82" w:rsidRPr="004157BE" w:rsidRDefault="00631B82" w:rsidP="00631B82">
                      <w:pPr>
                        <w:spacing w:after="0" w:line="240" w:lineRule="auto"/>
                        <w:contextualSpacing/>
                        <w:rPr>
                          <w:rFonts w:ascii="Blogger Sans" w:hAnsi="Blogger Sans"/>
                          <w:b/>
                          <w:color w:val="000000"/>
                          <w:spacing w:val="10"/>
                        </w:rPr>
                      </w:pPr>
                      <w:r w:rsidRPr="004157BE">
                        <w:rPr>
                          <w:rFonts w:ascii="Blogger Sans" w:hAnsi="Blogger Sans"/>
                          <w:b/>
                          <w:color w:val="000000"/>
                          <w:spacing w:val="10"/>
                        </w:rPr>
                        <w:t>83-340 Sierakowice</w:t>
                      </w:r>
                    </w:p>
                    <w:p w:rsidR="00631B82" w:rsidRPr="004157BE" w:rsidRDefault="00631B82" w:rsidP="00631B82">
                      <w:pPr>
                        <w:spacing w:after="0" w:line="240" w:lineRule="auto"/>
                        <w:contextualSpacing/>
                        <w:rPr>
                          <w:rFonts w:ascii="Blogger Sans" w:hAnsi="Blogger Sans"/>
                          <w:b/>
                          <w:color w:val="000000"/>
                          <w:spacing w:val="10"/>
                        </w:rPr>
                      </w:pPr>
                      <w:r w:rsidRPr="004157BE">
                        <w:rPr>
                          <w:rFonts w:ascii="Blogger Sans" w:hAnsi="Blogger Sans"/>
                          <w:b/>
                          <w:color w:val="000000"/>
                          <w:spacing w:val="10"/>
                        </w:rPr>
                        <w:t>NIP 589-10-18-894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8" type="#_x0000_t75" alt="logo_Sierakowice" style="position:absolute;left:850;width:17119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">
                <v:imagedata r:id="rId2" o:title="logo_Sierakowice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0AD" w:rsidRDefault="00116F23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column">
                <wp:posOffset>-328295</wp:posOffset>
              </wp:positionH>
              <wp:positionV relativeFrom="paragraph">
                <wp:posOffset>-189865</wp:posOffset>
              </wp:positionV>
              <wp:extent cx="2113915" cy="1456055"/>
              <wp:effectExtent l="0" t="0" r="0" b="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113915" cy="1456055"/>
                        <a:chOff x="0" y="0"/>
                        <a:chExt cx="2113915" cy="1455863"/>
                      </a:xfrm>
                    </wpg:grpSpPr>
                    <wps:wsp>
                      <wps:cNvPr id="4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0" y="552893"/>
                          <a:ext cx="2113915" cy="902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4230" w:rsidRPr="004157BE" w:rsidRDefault="00AF4230" w:rsidP="00AF4230">
                            <w:pPr>
                              <w:spacing w:after="0" w:line="240" w:lineRule="auto"/>
                              <w:contextualSpacing/>
                              <w:rPr>
                                <w:rFonts w:ascii="Blogger Sans" w:hAnsi="Blogger Sans"/>
                                <w:b/>
                                <w:color w:val="000000"/>
                                <w:spacing w:val="10"/>
                              </w:rPr>
                            </w:pPr>
                            <w:r w:rsidRPr="004157BE">
                              <w:rPr>
                                <w:rFonts w:ascii="Blogger Sans" w:hAnsi="Blogger Sans"/>
                                <w:b/>
                                <w:color w:val="000000"/>
                                <w:spacing w:val="10"/>
                              </w:rPr>
                              <w:t>ul. Lęborska 30</w:t>
                            </w:r>
                          </w:p>
                          <w:p w:rsidR="00AF4230" w:rsidRPr="004157BE" w:rsidRDefault="00AF4230" w:rsidP="00AF4230">
                            <w:pPr>
                              <w:spacing w:after="0" w:line="240" w:lineRule="auto"/>
                              <w:contextualSpacing/>
                              <w:rPr>
                                <w:rFonts w:ascii="Blogger Sans" w:hAnsi="Blogger Sans"/>
                                <w:b/>
                                <w:color w:val="000000"/>
                                <w:spacing w:val="10"/>
                              </w:rPr>
                            </w:pPr>
                            <w:r w:rsidRPr="004157BE">
                              <w:rPr>
                                <w:rFonts w:ascii="Blogger Sans" w:hAnsi="Blogger Sans"/>
                                <w:b/>
                                <w:color w:val="000000"/>
                                <w:spacing w:val="10"/>
                              </w:rPr>
                              <w:t>83-340 Sierakowice</w:t>
                            </w:r>
                          </w:p>
                          <w:p w:rsidR="00AF4230" w:rsidRPr="004157BE" w:rsidRDefault="00AF4230" w:rsidP="00AF4230">
                            <w:pPr>
                              <w:spacing w:after="0" w:line="240" w:lineRule="auto"/>
                              <w:contextualSpacing/>
                              <w:rPr>
                                <w:rFonts w:ascii="Blogger Sans" w:hAnsi="Blogger Sans"/>
                                <w:b/>
                                <w:color w:val="000000"/>
                                <w:spacing w:val="10"/>
                              </w:rPr>
                            </w:pPr>
                            <w:r w:rsidRPr="004157BE">
                              <w:rPr>
                                <w:rFonts w:ascii="Blogger Sans" w:hAnsi="Blogger Sans"/>
                                <w:b/>
                                <w:color w:val="000000"/>
                                <w:spacing w:val="10"/>
                              </w:rPr>
                              <w:t>NIP 589-10-18-894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Obraz 1" descr="logo_Sierakowic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060" y="0"/>
                          <a:ext cx="1711842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_x0000_s1031" style="position:absolute;margin-left:-25.85pt;margin-top:-14.95pt;width:166.45pt;height:114.65pt;z-index:251664896;mso-width-relative:margin;mso-height-relative:margin" coordsize="21139,145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2" type="#_x0000_t202" style="position:absolute;top:5528;width:21139;height:9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:rsidR="00AF4230" w:rsidRPr="004157BE" w:rsidRDefault="00AF4230" w:rsidP="00AF4230">
                      <w:pPr>
                        <w:spacing w:after="0" w:line="240" w:lineRule="auto"/>
                        <w:contextualSpacing/>
                        <w:rPr>
                          <w:rFonts w:ascii="Blogger Sans" w:hAnsi="Blogger Sans"/>
                          <w:b/>
                          <w:color w:val="000000"/>
                          <w:spacing w:val="10"/>
                        </w:rPr>
                      </w:pPr>
                      <w:r w:rsidRPr="004157BE">
                        <w:rPr>
                          <w:rFonts w:ascii="Blogger Sans" w:hAnsi="Blogger Sans"/>
                          <w:b/>
                          <w:color w:val="000000"/>
                          <w:spacing w:val="10"/>
                        </w:rPr>
                        <w:t>ul. Lęborska 30</w:t>
                      </w:r>
                    </w:p>
                    <w:p w:rsidR="00AF4230" w:rsidRPr="004157BE" w:rsidRDefault="00AF4230" w:rsidP="00AF4230">
                      <w:pPr>
                        <w:spacing w:after="0" w:line="240" w:lineRule="auto"/>
                        <w:contextualSpacing/>
                        <w:rPr>
                          <w:rFonts w:ascii="Blogger Sans" w:hAnsi="Blogger Sans"/>
                          <w:b/>
                          <w:color w:val="000000"/>
                          <w:spacing w:val="10"/>
                        </w:rPr>
                      </w:pPr>
                      <w:r w:rsidRPr="004157BE">
                        <w:rPr>
                          <w:rFonts w:ascii="Blogger Sans" w:hAnsi="Blogger Sans"/>
                          <w:b/>
                          <w:color w:val="000000"/>
                          <w:spacing w:val="10"/>
                        </w:rPr>
                        <w:t>83-340 Sierakowice</w:t>
                      </w:r>
                    </w:p>
                    <w:p w:rsidR="00AF4230" w:rsidRPr="004157BE" w:rsidRDefault="00AF4230" w:rsidP="00AF4230">
                      <w:pPr>
                        <w:spacing w:after="0" w:line="240" w:lineRule="auto"/>
                        <w:contextualSpacing/>
                        <w:rPr>
                          <w:rFonts w:ascii="Blogger Sans" w:hAnsi="Blogger Sans"/>
                          <w:b/>
                          <w:color w:val="000000"/>
                          <w:spacing w:val="10"/>
                        </w:rPr>
                      </w:pPr>
                      <w:r w:rsidRPr="004157BE">
                        <w:rPr>
                          <w:rFonts w:ascii="Blogger Sans" w:hAnsi="Blogger Sans"/>
                          <w:b/>
                          <w:color w:val="000000"/>
                          <w:spacing w:val="10"/>
                        </w:rPr>
                        <w:t>NIP 589-10-18-894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33" type="#_x0000_t75" alt="logo_Sierakowice" style="position:absolute;left:850;width:17119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">
                <v:imagedata r:id="rId2" o:title="logo_Sierakowice"/>
              </v:shape>
            </v:group>
          </w:pict>
        </mc:Fallback>
      </mc:AlternateContent>
    </w:r>
    <w:r w:rsidR="00AF4230">
      <w:tab/>
    </w:r>
    <w:r w:rsidR="00AF423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86723"/>
    <w:multiLevelType w:val="hybridMultilevel"/>
    <w:tmpl w:val="A0102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B38CA"/>
    <w:multiLevelType w:val="hybridMultilevel"/>
    <w:tmpl w:val="EF648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068DB"/>
    <w:multiLevelType w:val="hybridMultilevel"/>
    <w:tmpl w:val="318E7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A58EB"/>
    <w:multiLevelType w:val="hybridMultilevel"/>
    <w:tmpl w:val="AA7AA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03677"/>
    <w:multiLevelType w:val="hybridMultilevel"/>
    <w:tmpl w:val="CA1C0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B82"/>
    <w:rsid w:val="00002838"/>
    <w:rsid w:val="000063D8"/>
    <w:rsid w:val="000254E4"/>
    <w:rsid w:val="00034CB9"/>
    <w:rsid w:val="00052615"/>
    <w:rsid w:val="00052E4A"/>
    <w:rsid w:val="00066C42"/>
    <w:rsid w:val="00081BD3"/>
    <w:rsid w:val="00081FC8"/>
    <w:rsid w:val="000968DD"/>
    <w:rsid w:val="000D2CFE"/>
    <w:rsid w:val="001071A8"/>
    <w:rsid w:val="00107534"/>
    <w:rsid w:val="001078A0"/>
    <w:rsid w:val="00114CA7"/>
    <w:rsid w:val="00116F23"/>
    <w:rsid w:val="00130F28"/>
    <w:rsid w:val="00132D10"/>
    <w:rsid w:val="00137DC6"/>
    <w:rsid w:val="00143408"/>
    <w:rsid w:val="00153D88"/>
    <w:rsid w:val="00163301"/>
    <w:rsid w:val="00167EDB"/>
    <w:rsid w:val="00174EB9"/>
    <w:rsid w:val="00184CE2"/>
    <w:rsid w:val="001A75C3"/>
    <w:rsid w:val="001B6911"/>
    <w:rsid w:val="001D0DD5"/>
    <w:rsid w:val="001D4B88"/>
    <w:rsid w:val="001D5E11"/>
    <w:rsid w:val="001E1792"/>
    <w:rsid w:val="001F3BD5"/>
    <w:rsid w:val="0020449B"/>
    <w:rsid w:val="002110B7"/>
    <w:rsid w:val="002155EC"/>
    <w:rsid w:val="00237A68"/>
    <w:rsid w:val="0025516D"/>
    <w:rsid w:val="002567C6"/>
    <w:rsid w:val="0026324C"/>
    <w:rsid w:val="00281146"/>
    <w:rsid w:val="002845F3"/>
    <w:rsid w:val="002B1975"/>
    <w:rsid w:val="002B5A8D"/>
    <w:rsid w:val="002C1A4B"/>
    <w:rsid w:val="002C3AC4"/>
    <w:rsid w:val="002D4297"/>
    <w:rsid w:val="002D7489"/>
    <w:rsid w:val="002E17BA"/>
    <w:rsid w:val="003004EC"/>
    <w:rsid w:val="0030303C"/>
    <w:rsid w:val="00310939"/>
    <w:rsid w:val="003159A5"/>
    <w:rsid w:val="003335A8"/>
    <w:rsid w:val="0033524D"/>
    <w:rsid w:val="00347688"/>
    <w:rsid w:val="0036359D"/>
    <w:rsid w:val="00395BE8"/>
    <w:rsid w:val="003A4E52"/>
    <w:rsid w:val="003A743E"/>
    <w:rsid w:val="003D2740"/>
    <w:rsid w:val="003F3B86"/>
    <w:rsid w:val="00400FAC"/>
    <w:rsid w:val="004157BE"/>
    <w:rsid w:val="004322F3"/>
    <w:rsid w:val="00477419"/>
    <w:rsid w:val="004803FC"/>
    <w:rsid w:val="00485226"/>
    <w:rsid w:val="00495335"/>
    <w:rsid w:val="004A3409"/>
    <w:rsid w:val="004A7C28"/>
    <w:rsid w:val="004C16AC"/>
    <w:rsid w:val="004C5B08"/>
    <w:rsid w:val="004D1CE5"/>
    <w:rsid w:val="004E7FED"/>
    <w:rsid w:val="004F15CB"/>
    <w:rsid w:val="004F59ED"/>
    <w:rsid w:val="00500CA5"/>
    <w:rsid w:val="00500F33"/>
    <w:rsid w:val="00503DB9"/>
    <w:rsid w:val="005760AD"/>
    <w:rsid w:val="005844BE"/>
    <w:rsid w:val="00586050"/>
    <w:rsid w:val="00590172"/>
    <w:rsid w:val="005A145D"/>
    <w:rsid w:val="005B0F10"/>
    <w:rsid w:val="005C1340"/>
    <w:rsid w:val="005C373C"/>
    <w:rsid w:val="005D6724"/>
    <w:rsid w:val="006043FD"/>
    <w:rsid w:val="00620EA6"/>
    <w:rsid w:val="00631B82"/>
    <w:rsid w:val="00651BB8"/>
    <w:rsid w:val="00651E76"/>
    <w:rsid w:val="006557A4"/>
    <w:rsid w:val="0066796E"/>
    <w:rsid w:val="0068491D"/>
    <w:rsid w:val="006922AB"/>
    <w:rsid w:val="006A2168"/>
    <w:rsid w:val="006C5E32"/>
    <w:rsid w:val="006D2D52"/>
    <w:rsid w:val="006D4BFE"/>
    <w:rsid w:val="006E5637"/>
    <w:rsid w:val="006F68BF"/>
    <w:rsid w:val="006F72D0"/>
    <w:rsid w:val="00707018"/>
    <w:rsid w:val="00711CB7"/>
    <w:rsid w:val="0074180E"/>
    <w:rsid w:val="00750986"/>
    <w:rsid w:val="007535C8"/>
    <w:rsid w:val="0077335C"/>
    <w:rsid w:val="00784F11"/>
    <w:rsid w:val="007A56EC"/>
    <w:rsid w:val="007D245E"/>
    <w:rsid w:val="007D321A"/>
    <w:rsid w:val="007E482E"/>
    <w:rsid w:val="00814C5C"/>
    <w:rsid w:val="00862032"/>
    <w:rsid w:val="0087727F"/>
    <w:rsid w:val="008B34E0"/>
    <w:rsid w:val="008B4DF6"/>
    <w:rsid w:val="008C4F69"/>
    <w:rsid w:val="008D3A84"/>
    <w:rsid w:val="008E4100"/>
    <w:rsid w:val="00913800"/>
    <w:rsid w:val="00922122"/>
    <w:rsid w:val="00953336"/>
    <w:rsid w:val="00991D43"/>
    <w:rsid w:val="009955DC"/>
    <w:rsid w:val="009A7130"/>
    <w:rsid w:val="009D5016"/>
    <w:rsid w:val="009E1374"/>
    <w:rsid w:val="009F3DBA"/>
    <w:rsid w:val="00A020C0"/>
    <w:rsid w:val="00A041C4"/>
    <w:rsid w:val="00A13979"/>
    <w:rsid w:val="00A176FC"/>
    <w:rsid w:val="00A54989"/>
    <w:rsid w:val="00A75F58"/>
    <w:rsid w:val="00A764C4"/>
    <w:rsid w:val="00A77735"/>
    <w:rsid w:val="00A8714B"/>
    <w:rsid w:val="00A9197C"/>
    <w:rsid w:val="00AA154A"/>
    <w:rsid w:val="00AC0CC6"/>
    <w:rsid w:val="00AC23A0"/>
    <w:rsid w:val="00AC4210"/>
    <w:rsid w:val="00AF4230"/>
    <w:rsid w:val="00B10F13"/>
    <w:rsid w:val="00B137A0"/>
    <w:rsid w:val="00B14B0D"/>
    <w:rsid w:val="00B20556"/>
    <w:rsid w:val="00B53501"/>
    <w:rsid w:val="00BB07BB"/>
    <w:rsid w:val="00BB271A"/>
    <w:rsid w:val="00BC229A"/>
    <w:rsid w:val="00BC4C3D"/>
    <w:rsid w:val="00BF34D1"/>
    <w:rsid w:val="00BF600F"/>
    <w:rsid w:val="00C253A3"/>
    <w:rsid w:val="00C315C1"/>
    <w:rsid w:val="00C835FE"/>
    <w:rsid w:val="00C93406"/>
    <w:rsid w:val="00CD133C"/>
    <w:rsid w:val="00CD431C"/>
    <w:rsid w:val="00D054B1"/>
    <w:rsid w:val="00D656A2"/>
    <w:rsid w:val="00DA2E2E"/>
    <w:rsid w:val="00DB2BE5"/>
    <w:rsid w:val="00DC66E8"/>
    <w:rsid w:val="00DD3722"/>
    <w:rsid w:val="00DE04FD"/>
    <w:rsid w:val="00E05073"/>
    <w:rsid w:val="00E23C12"/>
    <w:rsid w:val="00E33367"/>
    <w:rsid w:val="00E334F2"/>
    <w:rsid w:val="00E670F3"/>
    <w:rsid w:val="00E878AE"/>
    <w:rsid w:val="00E9686F"/>
    <w:rsid w:val="00EB2A5C"/>
    <w:rsid w:val="00EB68A4"/>
    <w:rsid w:val="00ED339A"/>
    <w:rsid w:val="00EF6AE8"/>
    <w:rsid w:val="00F11CA8"/>
    <w:rsid w:val="00F50615"/>
    <w:rsid w:val="00F64C45"/>
    <w:rsid w:val="00F87454"/>
    <w:rsid w:val="00F91D52"/>
    <w:rsid w:val="00FB4997"/>
    <w:rsid w:val="00FD6A2A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D5D17"/>
  <w15:docId w15:val="{BF42FB74-1C08-4C39-B659-AE3F3527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2D10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5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54B1"/>
  </w:style>
  <w:style w:type="paragraph" w:styleId="Stopka">
    <w:name w:val="footer"/>
    <w:basedOn w:val="Normalny"/>
    <w:link w:val="StopkaZnak"/>
    <w:uiPriority w:val="99"/>
    <w:unhideWhenUsed/>
    <w:rsid w:val="00D05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54B1"/>
  </w:style>
  <w:style w:type="paragraph" w:styleId="Tekstdymka">
    <w:name w:val="Balloon Text"/>
    <w:basedOn w:val="Normalny"/>
    <w:link w:val="TekstdymkaZnak"/>
    <w:uiPriority w:val="99"/>
    <w:semiHidden/>
    <w:unhideWhenUsed/>
    <w:rsid w:val="00D054B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54B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86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\AppData\Local\Microsoft\Windows\INetCache\Content.Outlook\9QZIWXJX\Gmina%20-%20monochrom%20final_1_szablon%20f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Gmina - monochrom final_1_szablon f</Template>
  <TotalTime>2</TotalTime>
  <Pages>2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Maszke</dc:creator>
  <cp:lastModifiedBy>hp</cp:lastModifiedBy>
  <cp:revision>4</cp:revision>
  <cp:lastPrinted>2019-12-18T09:24:00Z</cp:lastPrinted>
  <dcterms:created xsi:type="dcterms:W3CDTF">2019-12-18T09:29:00Z</dcterms:created>
  <dcterms:modified xsi:type="dcterms:W3CDTF">2019-12-18T12:04:00Z</dcterms:modified>
</cp:coreProperties>
</file>